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3E" w:rsidRPr="00A15F3E" w:rsidRDefault="00A15F3E" w:rsidP="00A15F3E">
      <w:pPr>
        <w:autoSpaceDE w:val="0"/>
        <w:autoSpaceDN w:val="0"/>
        <w:adjustRightInd w:val="0"/>
        <w:spacing w:before="60" w:after="24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A15F3E">
        <w:rPr>
          <w:rFonts w:ascii="Verdana" w:eastAsia="SimSun" w:hAnsi="Verdana" w:cs="Arial"/>
          <w:b/>
          <w:sz w:val="20"/>
          <w:szCs w:val="20"/>
          <w:lang w:eastAsia="es-ES"/>
        </w:rPr>
        <w:t>ANEXO</w:t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I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842"/>
      </w:tblGrid>
      <w:tr w:rsidR="00A15F3E" w:rsidRPr="00A15F3E" w:rsidTr="0007600C">
        <w:trPr>
          <w:cantSplit/>
          <w:jc w:val="center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sz w:val="16"/>
                <w:szCs w:val="16"/>
                <w:lang w:eastAsia="es-ES"/>
              </w:rPr>
              <w:t>PROCEDIMIENTO</w:t>
            </w: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: 2669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3E" w:rsidRPr="00A15F3E" w:rsidRDefault="00A15F3E" w:rsidP="00A15F3E">
            <w:pPr>
              <w:spacing w:before="20" w:after="40" w:line="276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sz w:val="16"/>
                <w:szCs w:val="16"/>
                <w:lang w:eastAsia="es-ES"/>
              </w:rPr>
              <w:t>DOCUMENTO</w:t>
            </w:r>
          </w:p>
        </w:tc>
      </w:tr>
      <w:tr w:rsidR="00A15F3E" w:rsidRPr="00A15F3E" w:rsidTr="0007600C">
        <w:trPr>
          <w:cantSplit/>
          <w:jc w:val="center"/>
        </w:trPr>
        <w:tc>
          <w:tcPr>
            <w:tcW w:w="7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b/>
                <w:i/>
                <w:sz w:val="16"/>
                <w:szCs w:val="16"/>
                <w:lang w:eastAsia="es-ES"/>
              </w:rPr>
              <w:t>AYUDAS PARA LA ADQUISICIÓN DE EQUIPAMIENTO DE PRODUCCIÓN Y POSTPRODUCCIÓN DE CONTENIDOS DIGITALES 2023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b/>
                <w:bCs/>
                <w:i/>
                <w:iCs/>
                <w:sz w:val="16"/>
                <w:szCs w:val="16"/>
                <w:lang w:eastAsia="es-ES"/>
              </w:rPr>
              <w:t>SOLICITUD</w:t>
            </w:r>
            <w:r w:rsidRPr="00A15F3E"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DE SUBVENCIÓN</w:t>
            </w:r>
          </w:p>
        </w:tc>
      </w:tr>
    </w:tbl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b/>
          <w:bCs/>
          <w:sz w:val="16"/>
          <w:szCs w:val="16"/>
          <w:lang w:eastAsia="es-ES"/>
        </w:r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b/>
          <w:iCs/>
          <w:sz w:val="16"/>
          <w:szCs w:val="16"/>
          <w:lang w:eastAsia="es-ES"/>
        </w:rPr>
      </w:pPr>
      <w:r w:rsidRPr="00A15F3E">
        <w:rPr>
          <w:rFonts w:ascii="Verdana" w:eastAsia="Times New Roman" w:hAnsi="Verdana" w:cs="Arial"/>
          <w:b/>
          <w:iCs/>
          <w:sz w:val="16"/>
          <w:szCs w:val="16"/>
          <w:lang w:eastAsia="es-ES"/>
        </w:rPr>
        <w:t xml:space="preserve">DATOS </w:t>
      </w:r>
      <w:r w:rsidRPr="00A15F3E">
        <w:rPr>
          <w:rFonts w:ascii="Verdana" w:eastAsia="SimSun" w:hAnsi="Verdana" w:cs="Arial"/>
          <w:b/>
          <w:bCs/>
          <w:sz w:val="16"/>
          <w:szCs w:val="16"/>
          <w:lang w:eastAsia="es-ES"/>
        </w:rPr>
        <w:t>DEL</w:t>
      </w:r>
      <w:r w:rsidRPr="00A15F3E">
        <w:rPr>
          <w:rFonts w:ascii="Verdana" w:eastAsia="Times New Roman" w:hAnsi="Verdana" w:cs="Arial"/>
          <w:b/>
          <w:iCs/>
          <w:sz w:val="16"/>
          <w:szCs w:val="16"/>
          <w:lang w:eastAsia="es-ES"/>
        </w:rPr>
        <w:t xml:space="preserve"> SOLICITANTE: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3535"/>
        <w:gridCol w:w="2758"/>
        <w:gridCol w:w="2201"/>
      </w:tblGrid>
      <w:tr w:rsidR="00A15F3E" w:rsidRPr="00A15F3E" w:rsidTr="0007600C">
        <w:trPr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NOMBRE Y APELLIDOS / RAZÓN SOCIAL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sz w:val="16"/>
                <w:szCs w:val="16"/>
                <w:lang w:eastAsia="es-ES"/>
              </w:rPr>
              <w:t>NIF</w:t>
            </w:r>
          </w:p>
        </w:tc>
      </w:tr>
      <w:bookmarkStart w:id="0" w:name="SOLICITANTE"/>
      <w:tr w:rsidR="00A15F3E" w:rsidRPr="00A15F3E" w:rsidTr="0007600C">
        <w:trPr>
          <w:jc w:val="center"/>
        </w:trPr>
        <w:tc>
          <w:tcPr>
            <w:tcW w:w="7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end"/>
            </w:r>
            <w:bookmarkEnd w:id="0"/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end"/>
            </w:r>
            <w:bookmarkEnd w:id="1"/>
          </w:p>
        </w:tc>
      </w:tr>
      <w:tr w:rsidR="00A15F3E" w:rsidRPr="00A15F3E" w:rsidTr="0007600C">
        <w:trPr>
          <w:jc w:val="center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DOMICILIO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CÓDIGO POSTAL</w:t>
            </w:r>
          </w:p>
        </w:tc>
      </w:tr>
      <w:tr w:rsidR="00A15F3E" w:rsidRPr="00A15F3E" w:rsidTr="0007600C">
        <w:trPr>
          <w:jc w:val="center"/>
        </w:trPr>
        <w:tc>
          <w:tcPr>
            <w:tcW w:w="4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end"/>
            </w:r>
          </w:p>
        </w:tc>
      </w:tr>
      <w:tr w:rsidR="00A15F3E" w:rsidRPr="00A15F3E" w:rsidTr="0007600C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PÁGINA WEB</w:t>
            </w:r>
          </w:p>
        </w:tc>
        <w:tc>
          <w:tcPr>
            <w:tcW w:w="8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http://</w:t>
            </w: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fldChar w:fldCharType="separate"/>
            </w: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b/>
          <w:bCs/>
          <w:sz w:val="16"/>
          <w:szCs w:val="16"/>
          <w:lang w:eastAsia="es-ES"/>
        </w:r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b/>
          <w:iCs/>
          <w:sz w:val="16"/>
          <w:szCs w:val="16"/>
          <w:lang w:eastAsia="es-ES"/>
        </w:rPr>
      </w:pPr>
      <w:r w:rsidRPr="00A15F3E">
        <w:rPr>
          <w:rFonts w:ascii="Verdana" w:eastAsia="Times New Roman" w:hAnsi="Verdana" w:cs="Arial"/>
          <w:b/>
          <w:iCs/>
          <w:sz w:val="16"/>
          <w:szCs w:val="16"/>
          <w:lang w:eastAsia="es-ES"/>
        </w:rPr>
        <w:t>DATOS DEL REPRESENTANTE LEGAL:</w:t>
      </w:r>
      <w:r w:rsidRPr="00A15F3E">
        <w:rPr>
          <w:rFonts w:ascii="Verdana" w:eastAsia="Times New Roman" w:hAnsi="Verdana" w:cs="Arial"/>
          <w:iCs/>
          <w:sz w:val="16"/>
          <w:szCs w:val="16"/>
          <w:lang w:eastAsia="es-ES"/>
        </w:rPr>
        <w:t xml:space="preserve"> (en caso de persona jurídica)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758"/>
        <w:gridCol w:w="2201"/>
      </w:tblGrid>
      <w:tr w:rsidR="00A15F3E" w:rsidRPr="00A15F3E" w:rsidTr="0007600C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NOMBRE Y APELLIDOS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NIF</w:t>
            </w:r>
          </w:p>
        </w:tc>
      </w:tr>
      <w:tr w:rsidR="00A15F3E" w:rsidRPr="00A15F3E" w:rsidTr="0007600C">
        <w:trPr>
          <w:jc w:val="center"/>
        </w:trPr>
        <w:tc>
          <w:tcPr>
            <w:tcW w:w="4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b/>
          <w:bCs/>
          <w:sz w:val="16"/>
          <w:szCs w:val="16"/>
          <w:lang w:eastAsia="es-ES"/>
        </w:r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b/>
          <w:iCs/>
          <w:sz w:val="16"/>
          <w:szCs w:val="16"/>
          <w:lang w:eastAsia="es-ES"/>
        </w:rPr>
      </w:pPr>
      <w:r w:rsidRPr="00A15F3E">
        <w:rPr>
          <w:rFonts w:ascii="Verdana" w:eastAsia="Times New Roman" w:hAnsi="Verdana" w:cs="Arial"/>
          <w:b/>
          <w:iCs/>
          <w:sz w:val="16"/>
          <w:szCs w:val="16"/>
          <w:lang w:eastAsia="es-ES"/>
        </w:rPr>
        <w:t>DATOS DE LA PERSONA DE CONTACTO: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758"/>
        <w:gridCol w:w="2201"/>
      </w:tblGrid>
      <w:tr w:rsidR="00A15F3E" w:rsidRPr="00A15F3E" w:rsidTr="0007600C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NOMBRE Y APELLIDOS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TELÉFONO</w:t>
            </w:r>
          </w:p>
        </w:tc>
      </w:tr>
      <w:tr w:rsidR="00A15F3E" w:rsidRPr="00A15F3E" w:rsidTr="0007600C">
        <w:trPr>
          <w:jc w:val="center"/>
        </w:trPr>
        <w:tc>
          <w:tcPr>
            <w:tcW w:w="4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b/>
          <w:bCs/>
          <w:sz w:val="16"/>
          <w:szCs w:val="16"/>
          <w:lang w:eastAsia="es-ES"/>
        </w:r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b/>
          <w:iCs/>
          <w:sz w:val="16"/>
          <w:szCs w:val="16"/>
          <w:lang w:eastAsia="es-ES"/>
        </w:rPr>
      </w:pPr>
      <w:r w:rsidRPr="00A15F3E">
        <w:rPr>
          <w:rFonts w:ascii="Verdana" w:eastAsia="Times New Roman" w:hAnsi="Verdana" w:cs="Arial"/>
          <w:b/>
          <w:iCs/>
          <w:sz w:val="16"/>
          <w:szCs w:val="16"/>
          <w:lang w:eastAsia="es-ES"/>
        </w:rPr>
        <w:t>DATOS DEL EQUIPAMIENTO: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15F3E" w:rsidRPr="00A15F3E" w:rsidTr="0007600C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AYUDA SOLICITADA</w:t>
            </w:r>
          </w:p>
        </w:tc>
      </w:tr>
      <w:tr w:rsidR="00A15F3E" w:rsidRPr="00A15F3E" w:rsidTr="0007600C">
        <w:trPr>
          <w:jc w:val="center"/>
        </w:trPr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A15F3E" w:rsidRPr="00A15F3E" w:rsidRDefault="00A15F3E" w:rsidP="00A15F3E">
      <w:pPr>
        <w:spacing w:before="120" w:after="0" w:line="276" w:lineRule="auto"/>
        <w:jc w:val="both"/>
        <w:rPr>
          <w:rFonts w:ascii="Verdana" w:eastAsia="SimSun" w:hAnsi="Verdana" w:cs="Times New Roman"/>
          <w:b/>
          <w:i/>
          <w:sz w:val="16"/>
          <w:szCs w:val="24"/>
          <w:lang w:eastAsia="es-ES"/>
        </w:rPr>
      </w:pPr>
    </w:p>
    <w:p w:rsidR="00A15F3E" w:rsidRPr="00A15F3E" w:rsidRDefault="00A15F3E" w:rsidP="00A15F3E">
      <w:pPr>
        <w:spacing w:before="120" w:after="0" w:line="276" w:lineRule="auto"/>
        <w:jc w:val="both"/>
        <w:rPr>
          <w:rFonts w:ascii="Verdana" w:eastAsia="Times New Roman" w:hAnsi="Verdana" w:cs="Times New Roman"/>
          <w:i/>
          <w:sz w:val="16"/>
          <w:szCs w:val="24"/>
          <w:lang w:eastAsia="es-ES"/>
        </w:rPr>
      </w:pPr>
      <w:r w:rsidRPr="00A15F3E">
        <w:rPr>
          <w:rFonts w:ascii="Verdana" w:eastAsia="SimSun" w:hAnsi="Verdana" w:cs="Times New Roman"/>
          <w:b/>
          <w:i/>
          <w:sz w:val="16"/>
          <w:szCs w:val="24"/>
          <w:lang w:eastAsia="es-ES"/>
        </w:rPr>
        <w:t>Documentación</w:t>
      </w:r>
      <w:r w:rsidRPr="00A15F3E">
        <w:rPr>
          <w:rFonts w:ascii="Verdana" w:eastAsia="Times New Roman" w:hAnsi="Verdana" w:cs="Times New Roman"/>
          <w:b/>
          <w:i/>
          <w:sz w:val="16"/>
          <w:szCs w:val="24"/>
          <w:lang w:eastAsia="es-ES"/>
        </w:rPr>
        <w:t xml:space="preserve"> que se presenta </w:t>
      </w:r>
      <w:r w:rsidRPr="00A15F3E">
        <w:rPr>
          <w:rFonts w:ascii="Verdana" w:eastAsia="Times New Roman" w:hAnsi="Verdana" w:cs="Times New Roman"/>
          <w:i/>
          <w:sz w:val="16"/>
          <w:szCs w:val="24"/>
          <w:lang w:eastAsia="es-ES"/>
        </w:rPr>
        <w:t>(marcar documentos que se adjuntan)</w:t>
      </w:r>
    </w:p>
    <w:p w:rsidR="00A15F3E" w:rsidRPr="00A15F3E" w:rsidRDefault="00A15F3E" w:rsidP="00A15F3E">
      <w:pPr>
        <w:spacing w:before="120" w:after="120" w:line="276" w:lineRule="auto"/>
        <w:jc w:val="both"/>
        <w:rPr>
          <w:rFonts w:ascii="Verdana" w:eastAsia="Times New Roman" w:hAnsi="Verdana" w:cs="Times New Roman"/>
          <w:i/>
          <w:sz w:val="16"/>
          <w:szCs w:val="24"/>
          <w:u w:val="single"/>
          <w:lang w:eastAsia="es-ES"/>
        </w:rPr>
      </w:pPr>
      <w:r w:rsidRPr="00A15F3E">
        <w:rPr>
          <w:rFonts w:ascii="Verdana" w:eastAsia="SimSun" w:hAnsi="Verdana" w:cs="Times New Roman"/>
          <w:i/>
          <w:sz w:val="16"/>
          <w:szCs w:val="24"/>
          <w:u w:val="single"/>
          <w:lang w:eastAsia="es-ES"/>
        </w:rPr>
        <w:t>Documentación</w:t>
      </w:r>
      <w:r w:rsidRPr="00A15F3E">
        <w:rPr>
          <w:rFonts w:ascii="Verdana" w:eastAsia="Times New Roman" w:hAnsi="Verdana" w:cs="Times New Roman"/>
          <w:i/>
          <w:sz w:val="16"/>
          <w:szCs w:val="24"/>
          <w:u w:val="single"/>
          <w:lang w:eastAsia="es-ES"/>
        </w:rPr>
        <w:t xml:space="preserve"> administrativa</w:t>
      </w:r>
    </w:p>
    <w:tbl>
      <w:tblPr>
        <w:tblStyle w:val="Tablaconcuadrcula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15F3E" w:rsidRPr="00A15F3E" w:rsidTr="0007600C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:rsidR="00A15F3E" w:rsidRPr="00A15F3E" w:rsidRDefault="00A15F3E" w:rsidP="00A15F3E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 w:cs="Arial"/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15F3E">
              <w:rPr>
                <w:rFonts w:ascii="Verdana" w:hAnsi="Verdana" w:cs="Arial"/>
                <w:b/>
              </w:rPr>
              <w:instrText xml:space="preserve"> FORMCHECKBOX </w:instrText>
            </w:r>
            <w:r w:rsidR="00D21DBE">
              <w:rPr>
                <w:rFonts w:ascii="Verdana" w:hAnsi="Verdana" w:cs="Arial"/>
                <w:b/>
              </w:rPr>
            </w:r>
            <w:r w:rsidR="00D21DBE">
              <w:rPr>
                <w:rFonts w:ascii="Verdana" w:hAnsi="Verdana" w:cs="Arial"/>
                <w:b/>
              </w:rPr>
              <w:fldChar w:fldCharType="separate"/>
            </w:r>
            <w:r w:rsidRPr="00A15F3E">
              <w:rPr>
                <w:rFonts w:ascii="Verdana" w:hAnsi="Verdana" w:cs="Arial"/>
                <w:b/>
              </w:rPr>
              <w:fldChar w:fldCharType="end"/>
            </w:r>
            <w:r w:rsidRPr="00A15F3E">
              <w:rPr>
                <w:rFonts w:ascii="Verdana" w:hAnsi="Verdana" w:cs="Arial"/>
                <w:b/>
              </w:rPr>
              <w:t xml:space="preserve"> </w:t>
            </w:r>
            <w:r w:rsidRPr="00A15F3E">
              <w:rPr>
                <w:rFonts w:ascii="Verdana" w:hAnsi="Verdana"/>
                <w:sz w:val="16"/>
                <w:szCs w:val="24"/>
              </w:rPr>
              <w:t>IBAN A NOMBRE DEL SOLICITANTE, A EFECTOS DEL INGRESO DE LA SUBVENCIÓN QUE SE SOLICITA</w:t>
            </w:r>
          </w:p>
          <w:p w:rsidR="00A15F3E" w:rsidRPr="00A15F3E" w:rsidRDefault="00A15F3E" w:rsidP="00A15F3E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/>
                <w:sz w:val="16"/>
                <w:szCs w:val="24"/>
              </w:rPr>
              <w:t>En el caso de que el solicitante sea persona jurídica, copia digitalizada de:</w:t>
            </w:r>
          </w:p>
        </w:tc>
      </w:tr>
      <w:tr w:rsidR="00A15F3E" w:rsidRPr="00A15F3E" w:rsidTr="0007600C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:rsidR="00A15F3E" w:rsidRPr="00A15F3E" w:rsidRDefault="00A15F3E" w:rsidP="00A15F3E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 w:cs="Arial"/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15F3E">
              <w:rPr>
                <w:rFonts w:ascii="Verdana" w:hAnsi="Verdana" w:cs="Arial"/>
                <w:b/>
              </w:rPr>
              <w:instrText xml:space="preserve"> FORMCHECKBOX </w:instrText>
            </w:r>
            <w:r w:rsidR="00D21DBE">
              <w:rPr>
                <w:rFonts w:ascii="Verdana" w:hAnsi="Verdana" w:cs="Arial"/>
                <w:b/>
              </w:rPr>
            </w:r>
            <w:r w:rsidR="00D21DBE">
              <w:rPr>
                <w:rFonts w:ascii="Verdana" w:hAnsi="Verdana" w:cs="Arial"/>
                <w:b/>
              </w:rPr>
              <w:fldChar w:fldCharType="separate"/>
            </w:r>
            <w:r w:rsidRPr="00A15F3E">
              <w:rPr>
                <w:rFonts w:ascii="Verdana" w:hAnsi="Verdana" w:cs="Arial"/>
                <w:b/>
              </w:rPr>
              <w:fldChar w:fldCharType="end"/>
            </w:r>
            <w:r w:rsidRPr="00A15F3E">
              <w:rPr>
                <w:rFonts w:ascii="Verdana" w:hAnsi="Verdana" w:cs="Arial"/>
                <w:b/>
              </w:rPr>
              <w:t xml:space="preserve"> </w:t>
            </w:r>
            <w:r w:rsidRPr="00A15F3E">
              <w:rPr>
                <w:rFonts w:ascii="Verdana" w:hAnsi="Verdana"/>
                <w:sz w:val="16"/>
                <w:szCs w:val="24"/>
              </w:rPr>
              <w:t>ESCRITURA DE CONSTITUCIÓN, ESTATUTOS Y SUS MODIFICACIONES</w:t>
            </w:r>
          </w:p>
        </w:tc>
      </w:tr>
      <w:tr w:rsidR="00A15F3E" w:rsidRPr="00A15F3E" w:rsidTr="0007600C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:rsidR="00A15F3E" w:rsidRPr="00A15F3E" w:rsidRDefault="00A15F3E" w:rsidP="00A15F3E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 w:cs="Arial"/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15F3E">
              <w:rPr>
                <w:rFonts w:ascii="Verdana" w:hAnsi="Verdana" w:cs="Arial"/>
                <w:b/>
              </w:rPr>
              <w:instrText xml:space="preserve"> FORMCHECKBOX </w:instrText>
            </w:r>
            <w:r w:rsidR="00D21DBE">
              <w:rPr>
                <w:rFonts w:ascii="Verdana" w:hAnsi="Verdana" w:cs="Arial"/>
                <w:b/>
              </w:rPr>
            </w:r>
            <w:r w:rsidR="00D21DBE">
              <w:rPr>
                <w:rFonts w:ascii="Verdana" w:hAnsi="Verdana" w:cs="Arial"/>
                <w:b/>
              </w:rPr>
              <w:fldChar w:fldCharType="separate"/>
            </w:r>
            <w:r w:rsidRPr="00A15F3E">
              <w:rPr>
                <w:rFonts w:ascii="Verdana" w:hAnsi="Verdana" w:cs="Arial"/>
                <w:b/>
              </w:rPr>
              <w:fldChar w:fldCharType="end"/>
            </w:r>
            <w:r w:rsidRPr="00A15F3E">
              <w:rPr>
                <w:rFonts w:ascii="Verdana" w:hAnsi="Verdana" w:cs="Arial"/>
                <w:b/>
              </w:rPr>
              <w:t xml:space="preserve"> </w:t>
            </w:r>
            <w:r w:rsidRPr="00A15F3E">
              <w:rPr>
                <w:rFonts w:ascii="Verdana" w:hAnsi="Verdana"/>
                <w:sz w:val="16"/>
                <w:szCs w:val="24"/>
              </w:rPr>
              <w:t>EN SU CASO, PODER DE REPRESENTACIÓN</w:t>
            </w:r>
          </w:p>
        </w:tc>
      </w:tr>
      <w:tr w:rsidR="00A15F3E" w:rsidRPr="00A15F3E" w:rsidTr="0007600C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both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 w:cs="Arial"/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15F3E">
              <w:rPr>
                <w:rFonts w:ascii="Verdana" w:hAnsi="Verdana" w:cs="Arial"/>
                <w:b/>
              </w:rPr>
              <w:instrText xml:space="preserve"> FORMCHECKBOX </w:instrText>
            </w:r>
            <w:r w:rsidR="00D21DBE">
              <w:rPr>
                <w:rFonts w:ascii="Verdana" w:hAnsi="Verdana" w:cs="Arial"/>
                <w:b/>
              </w:rPr>
            </w:r>
            <w:r w:rsidR="00D21DBE">
              <w:rPr>
                <w:rFonts w:ascii="Verdana" w:hAnsi="Verdana" w:cs="Arial"/>
                <w:b/>
              </w:rPr>
              <w:fldChar w:fldCharType="separate"/>
            </w:r>
            <w:r w:rsidRPr="00A15F3E">
              <w:rPr>
                <w:rFonts w:ascii="Verdana" w:hAnsi="Verdana" w:cs="Arial"/>
                <w:b/>
              </w:rPr>
              <w:fldChar w:fldCharType="end"/>
            </w:r>
            <w:r w:rsidRPr="00A15F3E">
              <w:rPr>
                <w:rFonts w:ascii="Verdana" w:hAnsi="Verdana" w:cs="Arial"/>
                <w:b/>
              </w:rPr>
              <w:t xml:space="preserve"> </w:t>
            </w:r>
            <w:r w:rsidRPr="00A15F3E">
              <w:rPr>
                <w:rFonts w:ascii="Verdana" w:hAnsi="Verdana"/>
                <w:sz w:val="16"/>
                <w:szCs w:val="24"/>
              </w:rPr>
              <w:t>DOCUMENTACIÓN ACREDITATIVA DE QUE EL SOLICITANTE DISPONE DE UN ESTABLECIMIENTO PERMANENTE EN LA REGIÓN DE MURCIA, EN LOS CASOS EN QUE EL DOMICILIO SOCIAL O FISCAL NO LO ESTÉ</w:t>
            </w:r>
          </w:p>
        </w:tc>
      </w:tr>
      <w:tr w:rsidR="00A15F3E" w:rsidRPr="00A15F3E" w:rsidTr="0007600C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:rsidR="00A15F3E" w:rsidRPr="00A15F3E" w:rsidRDefault="00A15F3E" w:rsidP="00A15F3E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 w:cs="Arial"/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15F3E">
              <w:rPr>
                <w:rFonts w:ascii="Verdana" w:hAnsi="Verdana" w:cs="Arial"/>
                <w:b/>
              </w:rPr>
              <w:instrText xml:space="preserve"> FORMCHECKBOX </w:instrText>
            </w:r>
            <w:r w:rsidR="00D21DBE">
              <w:rPr>
                <w:rFonts w:ascii="Verdana" w:hAnsi="Verdana" w:cs="Arial"/>
                <w:b/>
              </w:rPr>
            </w:r>
            <w:r w:rsidR="00D21DBE">
              <w:rPr>
                <w:rFonts w:ascii="Verdana" w:hAnsi="Verdana" w:cs="Arial"/>
                <w:b/>
              </w:rPr>
              <w:fldChar w:fldCharType="separate"/>
            </w:r>
            <w:r w:rsidRPr="00A15F3E">
              <w:rPr>
                <w:rFonts w:ascii="Verdana" w:hAnsi="Verdana" w:cs="Arial"/>
                <w:b/>
              </w:rPr>
              <w:fldChar w:fldCharType="end"/>
            </w:r>
            <w:r w:rsidRPr="00A15F3E">
              <w:rPr>
                <w:rFonts w:ascii="Verdana" w:hAnsi="Verdana" w:cs="Arial"/>
                <w:b/>
              </w:rPr>
              <w:t xml:space="preserve"> </w:t>
            </w:r>
            <w:r w:rsidRPr="00A15F3E">
              <w:rPr>
                <w:rFonts w:ascii="Verdana" w:hAnsi="Verdana"/>
                <w:sz w:val="16"/>
                <w:szCs w:val="24"/>
              </w:rPr>
              <w:t>TARJETA ACREDITATIVA DEL NIF DEL SOLICITANTE</w:t>
            </w:r>
          </w:p>
        </w:tc>
      </w:tr>
    </w:tbl>
    <w:p w:rsidR="00A15F3E" w:rsidRPr="00A15F3E" w:rsidRDefault="00A15F3E" w:rsidP="00A15F3E">
      <w:pPr>
        <w:spacing w:before="120" w:after="120" w:line="276" w:lineRule="auto"/>
        <w:jc w:val="both"/>
        <w:rPr>
          <w:rFonts w:ascii="Verdana" w:eastAsia="Times New Roman" w:hAnsi="Verdana" w:cs="Times New Roman"/>
          <w:i/>
          <w:sz w:val="16"/>
          <w:szCs w:val="24"/>
          <w:u w:val="single"/>
          <w:lang w:eastAsia="es-ES"/>
        </w:rPr>
      </w:pPr>
      <w:r w:rsidRPr="00A15F3E">
        <w:rPr>
          <w:rFonts w:ascii="Verdana" w:eastAsia="SimSun" w:hAnsi="Verdana" w:cs="Times New Roman"/>
          <w:i/>
          <w:sz w:val="16"/>
          <w:szCs w:val="24"/>
          <w:u w:val="single"/>
          <w:lang w:eastAsia="es-ES"/>
        </w:rPr>
        <w:t>Documentación</w:t>
      </w:r>
      <w:r w:rsidRPr="00A15F3E">
        <w:rPr>
          <w:rFonts w:ascii="Verdana" w:eastAsia="Times New Roman" w:hAnsi="Verdana" w:cs="Times New Roman"/>
          <w:i/>
          <w:sz w:val="16"/>
          <w:szCs w:val="24"/>
          <w:u w:val="single"/>
          <w:lang w:eastAsia="es-ES"/>
        </w:rPr>
        <w:t xml:space="preserve"> técnica:</w:t>
      </w:r>
    </w:p>
    <w:tbl>
      <w:tblPr>
        <w:tblStyle w:val="Tablaconcuadrcula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15F3E" w:rsidRPr="00A15F3E" w:rsidTr="0007600C">
        <w:trPr>
          <w:trHeight w:val="397"/>
        </w:trPr>
        <w:tc>
          <w:tcPr>
            <w:tcW w:w="9634" w:type="dxa"/>
            <w:vAlign w:val="center"/>
          </w:tcPr>
          <w:p w:rsidR="00A15F3E" w:rsidRPr="00A15F3E" w:rsidRDefault="00A15F3E" w:rsidP="00A15F3E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 w:cs="Arial"/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15F3E">
              <w:rPr>
                <w:rFonts w:ascii="Verdana" w:hAnsi="Verdana" w:cs="Arial"/>
                <w:b/>
              </w:rPr>
              <w:instrText xml:space="preserve"> FORMCHECKBOX </w:instrText>
            </w:r>
            <w:r w:rsidR="00D21DBE">
              <w:rPr>
                <w:rFonts w:ascii="Verdana" w:hAnsi="Verdana" w:cs="Arial"/>
                <w:b/>
              </w:rPr>
            </w:r>
            <w:r w:rsidR="00D21DBE">
              <w:rPr>
                <w:rFonts w:ascii="Verdana" w:hAnsi="Verdana" w:cs="Arial"/>
                <w:b/>
              </w:rPr>
              <w:fldChar w:fldCharType="separate"/>
            </w:r>
            <w:r w:rsidRPr="00A15F3E">
              <w:rPr>
                <w:rFonts w:ascii="Verdana" w:hAnsi="Verdana" w:cs="Arial"/>
                <w:b/>
              </w:rPr>
              <w:fldChar w:fldCharType="end"/>
            </w:r>
            <w:r w:rsidRPr="00A15F3E">
              <w:rPr>
                <w:rFonts w:ascii="Verdana" w:hAnsi="Verdana" w:cs="Arial"/>
                <w:b/>
              </w:rPr>
              <w:t xml:space="preserve"> </w:t>
            </w:r>
            <w:r w:rsidRPr="00A15F3E">
              <w:rPr>
                <w:rFonts w:ascii="Verdana" w:hAnsi="Verdana"/>
                <w:sz w:val="16"/>
                <w:szCs w:val="24"/>
              </w:rPr>
              <w:t>PRESUPUESTO DE LA INVERSIÓN A REALIZAR, SEGÚN MODELO DE ANEXO II</w:t>
            </w:r>
          </w:p>
        </w:tc>
      </w:tr>
      <w:tr w:rsidR="00A15F3E" w:rsidRPr="00A15F3E" w:rsidTr="0007600C">
        <w:trPr>
          <w:trHeight w:val="397"/>
        </w:trPr>
        <w:tc>
          <w:tcPr>
            <w:tcW w:w="9634" w:type="dxa"/>
            <w:vAlign w:val="center"/>
          </w:tcPr>
          <w:p w:rsidR="00A15F3E" w:rsidRPr="00A15F3E" w:rsidRDefault="00A15F3E" w:rsidP="00A15F3E">
            <w:pPr>
              <w:spacing w:before="60" w:after="60" w:line="276" w:lineRule="auto"/>
              <w:jc w:val="both"/>
              <w:rPr>
                <w:rFonts w:ascii="Verdana" w:hAnsi="Verdana" w:cs="Arial"/>
                <w:b/>
              </w:rPr>
            </w:pPr>
            <w:r w:rsidRPr="00A15F3E">
              <w:rPr>
                <w:rFonts w:ascii="Verdana" w:hAnsi="Verdana" w:cs="Arial"/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15F3E">
              <w:rPr>
                <w:rFonts w:ascii="Verdana" w:hAnsi="Verdana" w:cs="Arial"/>
                <w:b/>
              </w:rPr>
              <w:instrText xml:space="preserve"> FORMCHECKBOX </w:instrText>
            </w:r>
            <w:r w:rsidR="00D21DBE">
              <w:rPr>
                <w:rFonts w:ascii="Verdana" w:hAnsi="Verdana" w:cs="Arial"/>
                <w:b/>
              </w:rPr>
            </w:r>
            <w:r w:rsidR="00D21DBE">
              <w:rPr>
                <w:rFonts w:ascii="Verdana" w:hAnsi="Verdana" w:cs="Arial"/>
                <w:b/>
              </w:rPr>
              <w:fldChar w:fldCharType="separate"/>
            </w:r>
            <w:r w:rsidRPr="00A15F3E">
              <w:rPr>
                <w:rFonts w:ascii="Verdana" w:hAnsi="Verdana" w:cs="Arial"/>
                <w:b/>
              </w:rPr>
              <w:fldChar w:fldCharType="end"/>
            </w:r>
            <w:r w:rsidRPr="00A15F3E">
              <w:rPr>
                <w:rFonts w:ascii="Verdana" w:hAnsi="Verdana" w:cs="Arial"/>
                <w:b/>
              </w:rPr>
              <w:t xml:space="preserve"> </w:t>
            </w:r>
            <w:r w:rsidRPr="00A15F3E">
              <w:rPr>
                <w:rFonts w:ascii="Verdana" w:hAnsi="Verdana"/>
                <w:sz w:val="16"/>
                <w:szCs w:val="24"/>
              </w:rPr>
              <w:t>DOCUMENTO O ARCHIVO ZIP CON PRESUPUESTOS Y/O FACTURAS PROFORMA</w:t>
            </w:r>
          </w:p>
        </w:tc>
      </w:tr>
      <w:tr w:rsidR="00A15F3E" w:rsidRPr="00A15F3E" w:rsidTr="0007600C">
        <w:trPr>
          <w:trHeight w:val="397"/>
        </w:trPr>
        <w:tc>
          <w:tcPr>
            <w:tcW w:w="9634" w:type="dxa"/>
            <w:vAlign w:val="center"/>
          </w:tcPr>
          <w:p w:rsidR="00A15F3E" w:rsidRPr="00A15F3E" w:rsidRDefault="00A15F3E" w:rsidP="00A15F3E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 w:cs="Arial"/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15F3E">
              <w:rPr>
                <w:rFonts w:ascii="Verdana" w:hAnsi="Verdana" w:cs="Arial"/>
                <w:b/>
              </w:rPr>
              <w:instrText xml:space="preserve"> FORMCHECKBOX </w:instrText>
            </w:r>
            <w:r w:rsidR="00D21DBE">
              <w:rPr>
                <w:rFonts w:ascii="Verdana" w:hAnsi="Verdana" w:cs="Arial"/>
                <w:b/>
              </w:rPr>
            </w:r>
            <w:r w:rsidR="00D21DBE">
              <w:rPr>
                <w:rFonts w:ascii="Verdana" w:hAnsi="Verdana" w:cs="Arial"/>
                <w:b/>
              </w:rPr>
              <w:fldChar w:fldCharType="separate"/>
            </w:r>
            <w:r w:rsidRPr="00A15F3E">
              <w:rPr>
                <w:rFonts w:ascii="Verdana" w:hAnsi="Verdana" w:cs="Arial"/>
                <w:b/>
              </w:rPr>
              <w:fldChar w:fldCharType="end"/>
            </w:r>
            <w:r w:rsidRPr="00A15F3E">
              <w:rPr>
                <w:rFonts w:ascii="Verdana" w:hAnsi="Verdana" w:cs="Arial"/>
                <w:b/>
              </w:rPr>
              <w:t xml:space="preserve"> </w:t>
            </w:r>
            <w:r w:rsidRPr="00A15F3E">
              <w:rPr>
                <w:rFonts w:ascii="Verdana" w:hAnsi="Verdana"/>
                <w:sz w:val="16"/>
                <w:szCs w:val="24"/>
              </w:rPr>
              <w:t>MEMORIA EXPLICATIVA DE LA INVERSIÓN Y ACTUACIONES A REALIZAR, SEGÚN MODELO DE ANEXO III</w:t>
            </w:r>
          </w:p>
        </w:tc>
      </w:tr>
      <w:tr w:rsidR="00A15F3E" w:rsidRPr="00A15F3E" w:rsidTr="0007600C">
        <w:trPr>
          <w:trHeight w:val="397"/>
        </w:trPr>
        <w:tc>
          <w:tcPr>
            <w:tcW w:w="9634" w:type="dxa"/>
            <w:vAlign w:val="center"/>
          </w:tcPr>
          <w:p w:rsidR="00A15F3E" w:rsidRPr="00A15F3E" w:rsidRDefault="00A15F3E" w:rsidP="00A15F3E">
            <w:pPr>
              <w:spacing w:before="60" w:after="60"/>
              <w:rPr>
                <w:rFonts w:ascii="Verdana" w:hAnsi="Verdana"/>
                <w:sz w:val="16"/>
                <w:szCs w:val="24"/>
              </w:rPr>
            </w:pPr>
            <w:r w:rsidRPr="00A15F3E">
              <w:rPr>
                <w:rFonts w:ascii="Verdana" w:hAnsi="Verdana" w:cs="Arial"/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15F3E">
              <w:rPr>
                <w:rFonts w:ascii="Verdana" w:hAnsi="Verdana" w:cs="Arial"/>
                <w:b/>
              </w:rPr>
              <w:instrText xml:space="preserve"> FORMCHECKBOX </w:instrText>
            </w:r>
            <w:r w:rsidR="00D21DBE">
              <w:rPr>
                <w:rFonts w:ascii="Verdana" w:hAnsi="Verdana" w:cs="Arial"/>
                <w:b/>
              </w:rPr>
            </w:r>
            <w:r w:rsidR="00D21DBE">
              <w:rPr>
                <w:rFonts w:ascii="Verdana" w:hAnsi="Verdana" w:cs="Arial"/>
                <w:b/>
              </w:rPr>
              <w:fldChar w:fldCharType="separate"/>
            </w:r>
            <w:r w:rsidRPr="00A15F3E">
              <w:rPr>
                <w:rFonts w:ascii="Verdana" w:hAnsi="Verdana" w:cs="Arial"/>
                <w:b/>
              </w:rPr>
              <w:fldChar w:fldCharType="end"/>
            </w:r>
            <w:r w:rsidRPr="00A15F3E">
              <w:rPr>
                <w:rFonts w:ascii="Verdana" w:hAnsi="Verdana" w:cs="Arial"/>
                <w:b/>
              </w:rPr>
              <w:t xml:space="preserve"> </w:t>
            </w:r>
            <w:r w:rsidRPr="00A15F3E">
              <w:rPr>
                <w:rFonts w:ascii="Verdana" w:hAnsi="Verdana"/>
                <w:sz w:val="16"/>
                <w:szCs w:val="24"/>
              </w:rPr>
              <w:t>OTRA DOCUMENTACIÓN (describir a continuación):</w:t>
            </w:r>
          </w:p>
          <w:p w:rsidR="00A15F3E" w:rsidRPr="00A15F3E" w:rsidRDefault="00A15F3E" w:rsidP="00A15F3E">
            <w:pPr>
              <w:spacing w:before="60" w:after="60" w:line="360" w:lineRule="auto"/>
              <w:jc w:val="both"/>
              <w:rPr>
                <w:rFonts w:ascii="Verdana" w:hAnsi="Verdana"/>
                <w:sz w:val="16"/>
                <w:szCs w:val="24"/>
              </w:rPr>
            </w:pPr>
          </w:p>
        </w:tc>
      </w:tr>
    </w:tbl>
    <w:p w:rsidR="00A15F3E" w:rsidRPr="00A15F3E" w:rsidRDefault="00A15F3E" w:rsidP="00A15F3E">
      <w:pPr>
        <w:spacing w:before="120" w:after="0" w:line="240" w:lineRule="auto"/>
        <w:rPr>
          <w:rFonts w:ascii="Verdana" w:eastAsia="Cambria" w:hAnsi="Verdana" w:cs="Times New Roman"/>
          <w:b/>
          <w:i/>
          <w:sz w:val="16"/>
          <w:szCs w:val="24"/>
          <w:lang w:val="es-ES_tradnl"/>
        </w:rPr>
      </w:pPr>
      <w:r w:rsidRPr="00A15F3E">
        <w:rPr>
          <w:rFonts w:ascii="Verdana" w:eastAsia="Cambria" w:hAnsi="Verdana" w:cs="Times New Roman"/>
          <w:b/>
          <w:i/>
          <w:sz w:val="16"/>
          <w:szCs w:val="24"/>
          <w:lang w:val="es-ES_tradnl"/>
        </w:rPr>
        <w:lastRenderedPageBreak/>
        <w:t>Cláusula de consulta de datos:</w:t>
      </w:r>
    </w:p>
    <w:p w:rsidR="00A15F3E" w:rsidRPr="00A15F3E" w:rsidRDefault="00A15F3E" w:rsidP="00A15F3E">
      <w:pPr>
        <w:spacing w:before="120" w:after="120" w:line="240" w:lineRule="auto"/>
        <w:jc w:val="both"/>
        <w:rPr>
          <w:rFonts w:ascii="Verdana" w:eastAsia="Cambria" w:hAnsi="Verdana" w:cs="Times New Roman"/>
          <w:sz w:val="16"/>
          <w:szCs w:val="24"/>
          <w:lang w:val="es-ES_tradnl"/>
        </w:rPr>
      </w:pPr>
      <w:r w:rsidRPr="00A15F3E">
        <w:rPr>
          <w:rFonts w:ascii="Verdana" w:eastAsia="Cambria" w:hAnsi="Verdana" w:cs="Times New Roman"/>
          <w:sz w:val="16"/>
          <w:szCs w:val="24"/>
          <w:lang w:val="es-ES_tradnl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A15F3E" w:rsidRPr="00A15F3E" w:rsidRDefault="00A15F3E" w:rsidP="00A15F3E">
      <w:pPr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Me OPONGO* a la consulta de:</w:t>
      </w:r>
    </w:p>
    <w:p w:rsidR="00A15F3E" w:rsidRPr="00A15F3E" w:rsidRDefault="00A15F3E" w:rsidP="00A15F3E">
      <w:pPr>
        <w:tabs>
          <w:tab w:val="left" w:pos="1560"/>
        </w:tabs>
        <w:spacing w:before="20" w:after="20" w:line="360" w:lineRule="auto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instrText xml:space="preserve"> FORMCHECKBOX </w:instrText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separate"/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end"/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proofErr w:type="gramStart"/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art</w:t>
      </w:r>
      <w:proofErr w:type="gramEnd"/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. 9.1.a -DOMICLIO FISCAL DEL SOLICITANTE</w:t>
      </w:r>
    </w:p>
    <w:p w:rsidR="00A15F3E" w:rsidRPr="00A15F3E" w:rsidRDefault="00A15F3E" w:rsidP="00A15F3E">
      <w:pPr>
        <w:tabs>
          <w:tab w:val="left" w:pos="1560"/>
        </w:tabs>
        <w:spacing w:before="20" w:after="20" w:line="360" w:lineRule="auto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instrText xml:space="preserve"> FORMCHECKBOX </w:instrText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separate"/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end"/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proofErr w:type="gramStart"/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art</w:t>
      </w:r>
      <w:proofErr w:type="gramEnd"/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. 9.1.b -CERTIFICADO DE ESTAR AL CORRIENTE EN LAS OBLIGACIONES DE LA SEGURIDAD SOCIAL</w:t>
      </w:r>
    </w:p>
    <w:p w:rsidR="00A15F3E" w:rsidRPr="00A15F3E" w:rsidRDefault="00A15F3E" w:rsidP="00A15F3E">
      <w:pPr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>Asimismo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, autoriza la consulta de los datos tributarios, excepto que expresamente no autorice la consulta.</w:t>
      </w:r>
    </w:p>
    <w:p w:rsidR="00A15F3E" w:rsidRPr="00A15F3E" w:rsidRDefault="00A15F3E" w:rsidP="00A15F3E">
      <w:pPr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 xml:space="preserve">NO AUTORIZO* la </w:t>
      </w: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>consulta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 xml:space="preserve"> de:</w:t>
      </w:r>
    </w:p>
    <w:p w:rsidR="00A15F3E" w:rsidRPr="00A15F3E" w:rsidRDefault="00A15F3E" w:rsidP="00A15F3E">
      <w:pPr>
        <w:tabs>
          <w:tab w:val="left" w:pos="1560"/>
        </w:tabs>
        <w:spacing w:before="20" w:after="20" w:line="240" w:lineRule="auto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instrText xml:space="preserve"> FORMCHECKBOX </w:instrText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separate"/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end"/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proofErr w:type="gramStart"/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art</w:t>
      </w:r>
      <w:proofErr w:type="gramEnd"/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. 9.1.c -CERTIFICADO DE SITUACIÓN EN EL CENSO DE ACTIVIDADES ECONÓMICAS DE LA AEAT</w:t>
      </w:r>
    </w:p>
    <w:p w:rsidR="00A15F3E" w:rsidRPr="00A15F3E" w:rsidRDefault="00A15F3E" w:rsidP="00A15F3E">
      <w:pPr>
        <w:tabs>
          <w:tab w:val="left" w:pos="1560"/>
        </w:tabs>
        <w:spacing w:before="20" w:after="20" w:line="360" w:lineRule="auto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instrText xml:space="preserve"> FORMCHECKBOX </w:instrText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separate"/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end"/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proofErr w:type="gramStart"/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art</w:t>
      </w:r>
      <w:proofErr w:type="gramEnd"/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. 9.1.d -CERTIFICADO DE ESTAR AL CORRIENTE DE LAS OBLIGACIONES TRIBUTARIAS CON LA AEAT</w:t>
      </w:r>
    </w:p>
    <w:p w:rsidR="00A15F3E" w:rsidRPr="00A15F3E" w:rsidRDefault="00A15F3E" w:rsidP="00A15F3E">
      <w:pPr>
        <w:tabs>
          <w:tab w:val="left" w:pos="1560"/>
        </w:tabs>
        <w:spacing w:before="20" w:after="20" w:line="360" w:lineRule="auto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instrText xml:space="preserve"> FORMCHECKBOX </w:instrText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separate"/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end"/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proofErr w:type="gramStart"/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art</w:t>
      </w:r>
      <w:proofErr w:type="gramEnd"/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. 9.1.e -CERTIFICADO DE ESTAR AL CORRIENTE DE LAS OBLIGACIONES TRIBUTARIAS CON LA CARM</w:t>
      </w:r>
    </w:p>
    <w:p w:rsidR="00A15F3E" w:rsidRPr="00A15F3E" w:rsidRDefault="00A15F3E" w:rsidP="00A15F3E">
      <w:pPr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 xml:space="preserve">(*) En el </w:t>
      </w: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>caso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 xml:space="preserve"> de </w:t>
      </w:r>
      <w:r w:rsidRPr="00A15F3E">
        <w:rPr>
          <w:rFonts w:ascii="Verdana" w:eastAsia="Times New Roman" w:hAnsi="Verdana" w:cs="Times New Roman"/>
          <w:b/>
          <w:sz w:val="16"/>
          <w:szCs w:val="24"/>
          <w:lang w:eastAsia="es-ES"/>
        </w:rPr>
        <w:t>NO AUTORIZACIÓN O DE OPOSICIÓN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 xml:space="preserve"> a que el órgano administrativo competente consulte u obtenga los mencionados datos y documentos, </w:t>
      </w:r>
      <w:r w:rsidRPr="00A15F3E">
        <w:rPr>
          <w:rFonts w:ascii="Verdana" w:eastAsia="Times New Roman" w:hAnsi="Verdana" w:cs="Times New Roman"/>
          <w:b/>
          <w:sz w:val="16"/>
          <w:szCs w:val="24"/>
          <w:lang w:eastAsia="es-ES"/>
        </w:rPr>
        <w:t>QUEDO OBLIGADO A APORTARLOS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 xml:space="preserve"> al procedimiento junto a esta solicitud.</w:t>
      </w:r>
    </w:p>
    <w:p w:rsidR="00A15F3E" w:rsidRPr="00A15F3E" w:rsidRDefault="00A15F3E" w:rsidP="00A15F3E">
      <w:pPr>
        <w:spacing w:after="0" w:line="240" w:lineRule="auto"/>
        <w:rPr>
          <w:rFonts w:ascii="Verdana" w:eastAsia="Cambria" w:hAnsi="Verdana" w:cs="Times New Roman"/>
          <w:b/>
          <w:i/>
          <w:sz w:val="16"/>
          <w:szCs w:val="24"/>
          <w:lang w:val="es-ES_tradnl"/>
        </w:rPr>
      </w:pPr>
    </w:p>
    <w:p w:rsidR="00A15F3E" w:rsidRPr="00A15F3E" w:rsidRDefault="00A15F3E" w:rsidP="00A15F3E">
      <w:pPr>
        <w:spacing w:before="120" w:after="0" w:line="240" w:lineRule="auto"/>
        <w:rPr>
          <w:rFonts w:ascii="Verdana" w:eastAsia="Times New Roman" w:hAnsi="Verdana" w:cs="Times New Roman"/>
          <w:b/>
          <w:i/>
          <w:sz w:val="16"/>
          <w:szCs w:val="24"/>
          <w:lang w:eastAsia="es-ES"/>
        </w:rPr>
      </w:pPr>
      <w:r w:rsidRPr="00A15F3E">
        <w:rPr>
          <w:rFonts w:ascii="Verdana" w:eastAsia="Cambria" w:hAnsi="Verdana" w:cs="Times New Roman"/>
          <w:b/>
          <w:i/>
          <w:sz w:val="16"/>
          <w:szCs w:val="24"/>
          <w:lang w:val="es-ES_tradnl"/>
        </w:rPr>
        <w:t>Declaración</w:t>
      </w:r>
      <w:r w:rsidRPr="00A15F3E">
        <w:rPr>
          <w:rFonts w:ascii="Verdana" w:eastAsia="Times New Roman" w:hAnsi="Verdana" w:cs="Times New Roman"/>
          <w:b/>
          <w:i/>
          <w:sz w:val="16"/>
          <w:szCs w:val="24"/>
          <w:lang w:eastAsia="es-ES"/>
        </w:rPr>
        <w:t xml:space="preserve"> Responsable:</w:t>
      </w:r>
    </w:p>
    <w:p w:rsidR="00A15F3E" w:rsidRPr="00A15F3E" w:rsidRDefault="00A15F3E" w:rsidP="00A15F3E">
      <w:pPr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 xml:space="preserve">Con el 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fin</w:t>
      </w: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de concurrir a la convocatoria de subvenciones para la adquisición de equipamiento de producción y postproducción de contenidos digitales,</w:t>
      </w:r>
    </w:p>
    <w:p w:rsidR="00A15F3E" w:rsidRPr="00A15F3E" w:rsidRDefault="00A15F3E" w:rsidP="00A15F3E">
      <w:pPr>
        <w:spacing w:before="60" w:after="0" w:line="360" w:lineRule="auto"/>
        <w:jc w:val="center"/>
        <w:outlineLvl w:val="2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A15F3E" w:rsidRPr="00A15F3E" w:rsidRDefault="00A15F3E" w:rsidP="00A15F3E">
      <w:pPr>
        <w:spacing w:before="60" w:after="240" w:line="360" w:lineRule="auto"/>
        <w:jc w:val="center"/>
        <w:outlineLvl w:val="2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A15F3E">
        <w:rPr>
          <w:rFonts w:ascii="Verdana" w:eastAsia="Times New Roman" w:hAnsi="Verdana" w:cs="Verdana"/>
          <w:b/>
          <w:sz w:val="16"/>
          <w:szCs w:val="16"/>
          <w:lang w:eastAsia="zh-CN"/>
        </w:rPr>
        <w:t>DECLARA</w:t>
      </w:r>
    </w:p>
    <w:p w:rsidR="00A15F3E" w:rsidRPr="00A15F3E" w:rsidRDefault="00A15F3E" w:rsidP="00A15F3E">
      <w:pPr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A15F3E">
        <w:rPr>
          <w:rFonts w:ascii="Verdana" w:eastAsia="Times New Roman" w:hAnsi="Verdana" w:cs="Times New Roman"/>
          <w:b/>
          <w:sz w:val="16"/>
          <w:szCs w:val="16"/>
          <w:lang w:eastAsia="zh-CN"/>
        </w:rPr>
        <w:t>1º</w:t>
      </w:r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>. Que:</w:t>
      </w:r>
    </w:p>
    <w:p w:rsidR="00A15F3E" w:rsidRPr="00A15F3E" w:rsidRDefault="00A15F3E" w:rsidP="00A15F3E">
      <w:pPr>
        <w:numPr>
          <w:ilvl w:val="0"/>
          <w:numId w:val="1"/>
        </w:numPr>
        <w:spacing w:before="20" w:after="20" w:line="240" w:lineRule="auto"/>
        <w:ind w:left="708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>Conoce, acepta y cumple todas las condiciones y requisitos establecidos en la Orden de Bases que regula esta convocatoria.</w:t>
      </w:r>
    </w:p>
    <w:p w:rsidR="00A15F3E" w:rsidRPr="00A15F3E" w:rsidRDefault="00A15F3E" w:rsidP="00A15F3E">
      <w:pPr>
        <w:numPr>
          <w:ilvl w:val="0"/>
          <w:numId w:val="1"/>
        </w:numPr>
        <w:spacing w:before="20" w:after="20" w:line="240" w:lineRule="auto"/>
        <w:ind w:left="708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>Conoce, acepta y cumple todas las condiciones y requisitos establecidos en la presente convocatoria de ayudas.</w:t>
      </w:r>
    </w:p>
    <w:p w:rsidR="00A15F3E" w:rsidRPr="00A15F3E" w:rsidRDefault="00A15F3E" w:rsidP="00A15F3E">
      <w:pPr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A15F3E">
        <w:rPr>
          <w:rFonts w:ascii="Verdana" w:eastAsia="Times New Roman" w:hAnsi="Verdana" w:cs="Times New Roman"/>
          <w:b/>
          <w:sz w:val="16"/>
          <w:szCs w:val="16"/>
          <w:lang w:eastAsia="zh-CN"/>
        </w:rPr>
        <w:t>2º</w:t>
      </w:r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>. Que:</w:t>
      </w:r>
    </w:p>
    <w:p w:rsidR="00A15F3E" w:rsidRPr="00A15F3E" w:rsidRDefault="00A15F3E" w:rsidP="00A15F3E">
      <w:pPr>
        <w:numPr>
          <w:ilvl w:val="0"/>
          <w:numId w:val="2"/>
        </w:numPr>
        <w:spacing w:before="20" w:after="2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>No se encuentra incurso en ninguna de las circunstancias previstas en los artículos 13.2 y 13.3 de la Ley 38/2003, de 17 de noviembre, General de Subvenciones.</w:t>
      </w:r>
    </w:p>
    <w:p w:rsidR="00A15F3E" w:rsidRPr="00A15F3E" w:rsidRDefault="00A15F3E" w:rsidP="00A15F3E">
      <w:pPr>
        <w:numPr>
          <w:ilvl w:val="0"/>
          <w:numId w:val="2"/>
        </w:numPr>
        <w:spacing w:before="20" w:after="2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Reúne todas los condiciones para ser considerado una PYME según la definición de PYME establecida por el </w: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t>Anexo I del Reglamento (UE) nº 651/2014 de la Comisión, de 17 de junio de 2014, por el que se declaran determinadas categorías de ayuda compatibles con el mercado interior en aplicación de los artículos 107 y 108 del Tratado (Reglamento general de exención por categorías) publicado en el</w:t>
      </w:r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DOUE L </w: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t xml:space="preserve">187 </w:t>
      </w:r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de </w: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t>26/6/2014</w:t>
      </w:r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>.</w:t>
      </w:r>
    </w:p>
    <w:p w:rsidR="00A15F3E" w:rsidRPr="00A15F3E" w:rsidRDefault="00A15F3E" w:rsidP="00A15F3E">
      <w:pPr>
        <w:numPr>
          <w:ilvl w:val="0"/>
          <w:numId w:val="2"/>
        </w:numPr>
        <w:spacing w:before="20" w:after="2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>No está sujeto a una orden de recuperación pendiente tras una decisión previa de la comisión Europea que haya declarado una ayuda ilegal e incompatible con el mercado interior.</w:t>
      </w:r>
    </w:p>
    <w:p w:rsidR="00A15F3E" w:rsidRPr="00A15F3E" w:rsidRDefault="00A15F3E" w:rsidP="00A15F3E">
      <w:pPr>
        <w:numPr>
          <w:ilvl w:val="0"/>
          <w:numId w:val="2"/>
        </w:numPr>
        <w:spacing w:before="20" w:after="36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No tiene la consideración de empresa en crisis conforme a lo dispuesto en el artículo 1 apartado 4.c) del Reglamento (UE) nº 651/2014 de la Comisión, de 17 de junio, por el que se declaran determinadas categorías de ayudas compatibles con el mercado interior en aplicación de los artículos 107 y 108 del Tratado, en relación a las </w:t>
      </w:r>
      <w:proofErr w:type="spellStart"/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>PYMEs</w:t>
      </w:r>
      <w:proofErr w:type="spellEnd"/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>. A estos efectos se considerará que una PYME está en crisis si concurre al menos una de las circunstancias definidas en el artículo 2 apartado 18 del Reglamento (UE) nº 651/2014 de la Comisión.</w:t>
      </w:r>
    </w:p>
    <w:p w:rsidR="00A15F3E" w:rsidRDefault="00A15F3E" w:rsidP="00A15F3E">
      <w:pPr>
        <w:spacing w:before="120" w:after="12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</w:p>
    <w:p w:rsidR="00A15F3E" w:rsidRPr="00A15F3E" w:rsidRDefault="00A15F3E" w:rsidP="00A15F3E">
      <w:pPr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A15F3E">
        <w:rPr>
          <w:rFonts w:ascii="Verdana" w:eastAsia="Times New Roman" w:hAnsi="Verdana" w:cs="Times New Roman"/>
          <w:b/>
          <w:sz w:val="16"/>
          <w:szCs w:val="16"/>
          <w:lang w:eastAsia="zh-CN"/>
        </w:rPr>
        <w:lastRenderedPageBreak/>
        <w:t>3º</w:t>
      </w:r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>. Que:</w:t>
      </w:r>
    </w:p>
    <w:p w:rsidR="00A15F3E" w:rsidRPr="00A15F3E" w:rsidRDefault="00A15F3E" w:rsidP="00A15F3E">
      <w:pPr>
        <w:numPr>
          <w:ilvl w:val="0"/>
          <w:numId w:val="4"/>
        </w:numPr>
        <w:spacing w:before="20" w:after="2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>Conoce</w:t>
      </w: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el Reglamento (UE) n.º 1407/2013 de la Comisión de 18 de diciembre de 2013 relativo a la aplicación de </w:t>
      </w:r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>los</w:t>
      </w: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artículos 107 y 108 del Tratado de Funcionamiento de la Unión Europea a las ayudas de </w:t>
      </w:r>
      <w:proofErr w:type="spellStart"/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>minimis</w:t>
      </w:r>
      <w:proofErr w:type="spellEnd"/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(DOUE L núm. 352 de 24.12.2013).</w:t>
      </w:r>
    </w:p>
    <w:p w:rsidR="00A15F3E" w:rsidRPr="00A15F3E" w:rsidRDefault="00A15F3E" w:rsidP="00A15F3E">
      <w:pPr>
        <w:numPr>
          <w:ilvl w:val="0"/>
          <w:numId w:val="4"/>
        </w:numPr>
        <w:spacing w:before="20" w:after="2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>Entiende</w:t>
      </w: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</w:t>
      </w:r>
      <w:r w:rsidRPr="00A15F3E">
        <w:rPr>
          <w:rFonts w:ascii="Verdana" w:eastAsia="Times New Roman" w:hAnsi="Verdana" w:cs="Times New Roman"/>
          <w:sz w:val="16"/>
          <w:szCs w:val="16"/>
          <w:lang w:eastAsia="zh-CN"/>
        </w:rPr>
        <w:t>que</w:t>
      </w: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a los efectos de dicho reglamento el concepto “UNICA EMPRESA” incluye a todas las sociedades que tengan al menos uno de los siguientes vínculos entre sí:</w:t>
      </w:r>
    </w:p>
    <w:p w:rsidR="00A15F3E" w:rsidRPr="00A15F3E" w:rsidRDefault="00A15F3E" w:rsidP="00A15F3E">
      <w:pPr>
        <w:numPr>
          <w:ilvl w:val="0"/>
          <w:numId w:val="3"/>
        </w:numPr>
        <w:tabs>
          <w:tab w:val="left" w:pos="7396"/>
        </w:tabs>
        <w:spacing w:before="20" w:after="20" w:line="240" w:lineRule="auto"/>
        <w:ind w:left="993" w:hanging="284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>una empresa posee la mayoría de los derechos de voto de los accionistas o socios de otra empresa.</w:t>
      </w:r>
    </w:p>
    <w:p w:rsidR="00A15F3E" w:rsidRPr="00A15F3E" w:rsidRDefault="00A15F3E" w:rsidP="00A15F3E">
      <w:pPr>
        <w:numPr>
          <w:ilvl w:val="0"/>
          <w:numId w:val="3"/>
        </w:numPr>
        <w:tabs>
          <w:tab w:val="left" w:pos="7396"/>
        </w:tabs>
        <w:spacing w:before="20" w:after="20" w:line="240" w:lineRule="auto"/>
        <w:ind w:left="993" w:hanging="284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>una empresa tiene derecho a nombrar o revocar a la mayoría de los miembros del órgano de administración, dirección o control de otra sociedad.</w:t>
      </w:r>
    </w:p>
    <w:p w:rsidR="00A15F3E" w:rsidRPr="00A15F3E" w:rsidRDefault="00A15F3E" w:rsidP="00A15F3E">
      <w:pPr>
        <w:numPr>
          <w:ilvl w:val="0"/>
          <w:numId w:val="3"/>
        </w:numPr>
        <w:tabs>
          <w:tab w:val="left" w:pos="7396"/>
        </w:tabs>
        <w:spacing w:before="20" w:after="20" w:line="240" w:lineRule="auto"/>
        <w:ind w:left="993" w:hanging="284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>una empresa tiene derecho a ejercer una influencia dominante sobre otra, en virtud de un contrato celebrado con ella o una cláusula estatutaria de la segunda empresa.</w:t>
      </w:r>
    </w:p>
    <w:p w:rsidR="00A15F3E" w:rsidRPr="00A15F3E" w:rsidRDefault="00A15F3E" w:rsidP="00A15F3E">
      <w:pPr>
        <w:numPr>
          <w:ilvl w:val="0"/>
          <w:numId w:val="3"/>
        </w:numPr>
        <w:tabs>
          <w:tab w:val="left" w:pos="7396"/>
        </w:tabs>
        <w:spacing w:before="20" w:after="20" w:line="240" w:lineRule="auto"/>
        <w:ind w:left="993" w:hanging="284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>una empresa, accionista o asociada a otra, controla sola, en virtud de un acuerdo celebrado con otros accionistas o socios de la segunda, la mayoría de los derechos de voto de sus accionistas.</w:t>
      </w:r>
    </w:p>
    <w:p w:rsidR="00A15F3E" w:rsidRPr="00A15F3E" w:rsidRDefault="00A15F3E" w:rsidP="00D21DBE">
      <w:pPr>
        <w:tabs>
          <w:tab w:val="left" w:pos="7396"/>
        </w:tabs>
        <w:spacing w:before="20" w:after="20" w:line="360" w:lineRule="auto"/>
        <w:ind w:left="708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>Las empresas que mantengan cualquiera de las relaciones contempladas en las letras i a iv a través de otra u otras empresas también se considerarán una única empresa.</w:t>
      </w:r>
    </w:p>
    <w:p w:rsidR="00A15F3E" w:rsidRPr="00A15F3E" w:rsidRDefault="00A15F3E" w:rsidP="00A15F3E">
      <w:pPr>
        <w:numPr>
          <w:ilvl w:val="0"/>
          <w:numId w:val="4"/>
        </w:numPr>
        <w:spacing w:before="20" w:after="2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>Además de la presente solicitud de ayuda y teniendo en cuenta el concepto de “empresa única” según lo citado en el punto anterior: (obligatorio rellenar una de las dos casillas)</w:t>
      </w:r>
    </w:p>
    <w:p w:rsidR="00A15F3E" w:rsidRPr="00A15F3E" w:rsidRDefault="00A15F3E" w:rsidP="00A15F3E">
      <w:pPr>
        <w:spacing w:before="20" w:after="2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A15F3E" w:rsidRPr="00A15F3E" w:rsidRDefault="00A15F3E" w:rsidP="00D21DBE">
      <w:pPr>
        <w:tabs>
          <w:tab w:val="left" w:pos="7396"/>
        </w:tabs>
        <w:spacing w:before="20" w:after="20" w:line="360" w:lineRule="auto"/>
        <w:ind w:left="708"/>
        <w:jc w:val="both"/>
        <w:rPr>
          <w:rFonts w:ascii="Verdana" w:eastAsia="Times New Roman" w:hAnsi="Verdana" w:cs="Segoe UI Symbol"/>
          <w:sz w:val="16"/>
          <w:szCs w:val="16"/>
          <w:lang w:eastAsia="es-ES"/>
        </w:rPr>
      </w:pP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instrText xml:space="preserve"> FORMCHECKBOX </w:instrText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separate"/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end"/>
      </w:r>
      <w:r w:rsidRPr="00A15F3E">
        <w:rPr>
          <w:rFonts w:ascii="Verdana" w:eastAsia="Times New Roman" w:hAnsi="Verdana" w:cs="Segoe UI Symbol"/>
          <w:b/>
          <w:sz w:val="16"/>
          <w:szCs w:val="16"/>
          <w:lang w:eastAsia="es-ES"/>
        </w:rPr>
        <w:t>NO</w:t>
      </w:r>
      <w:r w:rsidRPr="00A15F3E">
        <w:rPr>
          <w:rFonts w:ascii="Verdana" w:eastAsia="Times New Roman" w:hAnsi="Verdana" w:cs="Segoe UI Symbol"/>
          <w:sz w:val="16"/>
          <w:szCs w:val="16"/>
          <w:lang w:eastAsia="es-ES"/>
        </w:rPr>
        <w:t xml:space="preserve"> ha solicitado ni obtenido ninguna ayuda sujeta al régimen de ayudas de </w:t>
      </w:r>
      <w:proofErr w:type="spellStart"/>
      <w:r w:rsidRPr="00A15F3E">
        <w:rPr>
          <w:rFonts w:ascii="Verdana" w:eastAsia="Times New Roman" w:hAnsi="Verdana" w:cs="Segoe UI Symbol"/>
          <w:sz w:val="16"/>
          <w:szCs w:val="16"/>
          <w:lang w:eastAsia="es-ES"/>
        </w:rPr>
        <w:t>minimis</w:t>
      </w:r>
      <w:proofErr w:type="spellEnd"/>
      <w:r w:rsidRPr="00A15F3E">
        <w:rPr>
          <w:rFonts w:ascii="Verdana" w:eastAsia="Times New Roman" w:hAnsi="Verdana" w:cs="Segoe UI Symbol"/>
          <w:sz w:val="16"/>
          <w:szCs w:val="16"/>
          <w:lang w:eastAsia="es-ES"/>
        </w:rPr>
        <w:t xml:space="preserve"> en los dos ejercicios fiscales anteriores ni durante el ejercicio fiscal en curso.</w:t>
      </w:r>
    </w:p>
    <w:p w:rsidR="00D21DBE" w:rsidRDefault="00A15F3E" w:rsidP="00D21DBE">
      <w:pPr>
        <w:tabs>
          <w:tab w:val="left" w:pos="7396"/>
        </w:tabs>
        <w:spacing w:before="20" w:after="20" w:line="360" w:lineRule="auto"/>
        <w:ind w:left="708"/>
        <w:jc w:val="both"/>
        <w:rPr>
          <w:rFonts w:ascii="Verdana" w:eastAsia="Times New Roman" w:hAnsi="Verdana" w:cs="Segoe UI Symbol"/>
          <w:sz w:val="16"/>
          <w:szCs w:val="16"/>
          <w:lang w:eastAsia="es-ES"/>
        </w:rPr>
        <w:sectPr w:rsidR="00D21DBE" w:rsidSect="00A15F3E">
          <w:headerReference w:type="default" r:id="rId11"/>
          <w:footerReference w:type="default" r:id="rId12"/>
          <w:pgSz w:w="11906" w:h="16838"/>
          <w:pgMar w:top="2126" w:right="1134" w:bottom="1134" w:left="1276" w:header="709" w:footer="709" w:gutter="0"/>
          <w:cols w:space="708"/>
          <w:docGrid w:linePitch="360"/>
        </w:sectPr>
      </w:pP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instrText xml:space="preserve"> FORMCHECKBOX </w:instrText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separate"/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end"/>
      </w:r>
      <w:r w:rsidRPr="00A15F3E">
        <w:rPr>
          <w:rFonts w:ascii="Verdana" w:eastAsia="Times New Roman" w:hAnsi="Verdana" w:cs="Times New Roman"/>
          <w:b/>
          <w:sz w:val="16"/>
          <w:szCs w:val="16"/>
          <w:lang w:eastAsia="es-ES"/>
        </w:rPr>
        <w:t>SI</w:t>
      </w: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ha </w:t>
      </w:r>
      <w:r w:rsidRPr="00A15F3E">
        <w:rPr>
          <w:rFonts w:ascii="Verdana" w:eastAsia="Times New Roman" w:hAnsi="Verdana" w:cs="Segoe UI Symbol"/>
          <w:sz w:val="16"/>
          <w:szCs w:val="16"/>
          <w:lang w:eastAsia="es-ES"/>
        </w:rPr>
        <w:t>solicitado</w:t>
      </w: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u obtenido las siguientes ayudas sujetas al régimen de ayudas de </w:t>
      </w:r>
      <w:proofErr w:type="spellStart"/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>minimis</w:t>
      </w:r>
      <w:proofErr w:type="spellEnd"/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</w:t>
      </w:r>
      <w:r w:rsidRPr="00A15F3E">
        <w:rPr>
          <w:rFonts w:ascii="Verdana" w:eastAsia="Times New Roman" w:hAnsi="Verdana" w:cs="Segoe UI Symbol"/>
          <w:sz w:val="16"/>
          <w:szCs w:val="16"/>
          <w:lang w:eastAsia="es-ES"/>
        </w:rPr>
        <w:t>en los dos ejercicios fiscales anteriores y/o durante el ejercicio fiscal en curso:</w:t>
      </w:r>
    </w:p>
    <w:p w:rsidR="00A15F3E" w:rsidRPr="00A15F3E" w:rsidRDefault="00A15F3E" w:rsidP="00A15F3E">
      <w:pPr>
        <w:spacing w:before="60"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</w:p>
    <w:tbl>
      <w:tblPr>
        <w:tblW w:w="9209" w:type="dxa"/>
        <w:jc w:val="center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625"/>
        <w:gridCol w:w="1684"/>
        <w:gridCol w:w="908"/>
        <w:gridCol w:w="1719"/>
        <w:gridCol w:w="1749"/>
        <w:gridCol w:w="1524"/>
      </w:tblGrid>
      <w:tr w:rsidR="00A15F3E" w:rsidRPr="00A15F3E" w:rsidTr="0007600C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</w:pPr>
            <w:r w:rsidRPr="00A15F3E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  <w:t>ORGANISMO CONCEDENTE</w:t>
            </w: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</w:pPr>
            <w:r w:rsidRPr="00A15F3E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  <w:t>CONVOCATORIA</w:t>
            </w: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D21DBE" w:rsidRPr="00A15F3E" w:rsidRDefault="00A15F3E" w:rsidP="00D21DB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</w:pPr>
            <w:r w:rsidRPr="00A15F3E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</w:pPr>
            <w:r w:rsidRPr="00A15F3E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  <w:t>AYUDA SOLICITADA</w:t>
            </w: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</w:pPr>
            <w:r w:rsidRPr="00A15F3E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  <w:t>AYUDA CONCEDIDA</w:t>
            </w: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</w:pPr>
            <w:r w:rsidRPr="00A15F3E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  <w:t>FECHA CONCESIÓN</w:t>
            </w:r>
          </w:p>
        </w:tc>
      </w:tr>
      <w:tr w:rsidR="00A15F3E" w:rsidRPr="00A15F3E" w:rsidTr="0007600C">
        <w:trPr>
          <w:trHeight w:val="335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</w:tr>
      <w:tr w:rsidR="00A15F3E" w:rsidRPr="00A15F3E" w:rsidTr="0007600C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</w:tr>
      <w:tr w:rsidR="00A15F3E" w:rsidRPr="00A15F3E" w:rsidTr="0007600C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</w:tr>
    </w:tbl>
    <w:p w:rsidR="00D21DBE" w:rsidRDefault="00D21DBE" w:rsidP="00A15F3E">
      <w:pPr>
        <w:spacing w:before="20" w:after="20" w:line="360" w:lineRule="auto"/>
        <w:jc w:val="both"/>
        <w:rPr>
          <w:rFonts w:ascii="Verdana" w:eastAsia="Times New Roman" w:hAnsi="Verdana" w:cs="Segoe UI Symbol"/>
          <w:sz w:val="16"/>
          <w:szCs w:val="16"/>
          <w:lang w:eastAsia="es-ES"/>
        </w:rPr>
        <w:sectPr w:rsidR="00D21DBE" w:rsidSect="00D21DBE">
          <w:type w:val="continuous"/>
          <w:pgSz w:w="11906" w:h="16838"/>
          <w:pgMar w:top="2126" w:right="1134" w:bottom="1134" w:left="1276" w:header="709" w:footer="709" w:gutter="0"/>
          <w:cols w:space="708"/>
          <w:formProt w:val="0"/>
          <w:docGrid w:linePitch="360"/>
        </w:sectPr>
      </w:pPr>
    </w:p>
    <w:p w:rsidR="00A15F3E" w:rsidRPr="00A15F3E" w:rsidRDefault="00A15F3E" w:rsidP="00A15F3E">
      <w:pPr>
        <w:numPr>
          <w:ilvl w:val="0"/>
          <w:numId w:val="4"/>
        </w:numPr>
        <w:spacing w:before="20" w:after="2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>En relación con el proyecto para el que se solicita subvención arriba indicado: (obligatorio rellenar una de las dos casillas)</w:t>
      </w:r>
    </w:p>
    <w:p w:rsidR="00A15F3E" w:rsidRPr="00A15F3E" w:rsidRDefault="00A15F3E" w:rsidP="00A15F3E">
      <w:pPr>
        <w:spacing w:before="20" w:after="2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A15F3E" w:rsidRPr="00A15F3E" w:rsidRDefault="00A15F3E" w:rsidP="00D21DBE">
      <w:pPr>
        <w:tabs>
          <w:tab w:val="left" w:pos="7396"/>
        </w:tabs>
        <w:spacing w:before="20" w:after="20" w:line="360" w:lineRule="auto"/>
        <w:ind w:left="708"/>
        <w:jc w:val="both"/>
        <w:rPr>
          <w:rFonts w:ascii="Verdana" w:eastAsia="Times New Roman" w:hAnsi="Verdana" w:cs="Segoe UI Symbol"/>
          <w:sz w:val="16"/>
          <w:szCs w:val="16"/>
          <w:lang w:eastAsia="es-ES"/>
        </w:rPr>
      </w:pP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instrText xml:space="preserve"> FORMCHECKBOX </w:instrText>
      </w:r>
      <w:r w:rsidR="00D21DBE" w:rsidRPr="00A15F3E">
        <w:rPr>
          <w:rFonts w:ascii="Verdana" w:eastAsia="Times New Roman" w:hAnsi="Verdana" w:cs="Arial"/>
          <w:b/>
          <w:sz w:val="20"/>
          <w:szCs w:val="20"/>
          <w:lang w:eastAsia="es-ES"/>
        </w:rPr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separate"/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end"/>
      </w:r>
      <w:r w:rsidRPr="00A15F3E">
        <w:rPr>
          <w:rFonts w:ascii="Verdana" w:eastAsia="Times New Roman" w:hAnsi="Verdana" w:cs="Segoe UI Symbol"/>
          <w:b/>
          <w:sz w:val="16"/>
          <w:szCs w:val="16"/>
          <w:lang w:eastAsia="es-ES"/>
        </w:rPr>
        <w:t>NO</w:t>
      </w:r>
      <w:r w:rsidRPr="00A15F3E">
        <w:rPr>
          <w:rFonts w:ascii="Verdana" w:eastAsia="Times New Roman" w:hAnsi="Verdana" w:cs="Segoe UI Symbol"/>
          <w:sz w:val="16"/>
          <w:szCs w:val="16"/>
          <w:lang w:eastAsia="es-ES"/>
        </w:rPr>
        <w:t xml:space="preserve"> ha solicitado ni obtenido ningún otro tipo de ayuda de cualquier administración pública, ente público o privado, nacional o internacional.</w:t>
      </w:r>
    </w:p>
    <w:p w:rsidR="00A15F3E" w:rsidRPr="00A15F3E" w:rsidRDefault="00A15F3E" w:rsidP="00D21DBE">
      <w:pPr>
        <w:tabs>
          <w:tab w:val="left" w:pos="7396"/>
        </w:tabs>
        <w:spacing w:before="20" w:after="20" w:line="360" w:lineRule="auto"/>
        <w:ind w:left="708"/>
        <w:jc w:val="both"/>
        <w:rPr>
          <w:rFonts w:ascii="Verdana" w:eastAsia="Times New Roman" w:hAnsi="Verdana" w:cs="Segoe UI Symbol"/>
          <w:sz w:val="16"/>
          <w:szCs w:val="16"/>
          <w:lang w:eastAsia="es-ES"/>
        </w:rPr>
      </w:pP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instrText xml:space="preserve"> FORMCHECKBOX </w:instrText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</w:r>
      <w:r w:rsidR="00D21DB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separate"/>
      </w: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end"/>
      </w:r>
      <w:r w:rsidRPr="00A15F3E">
        <w:rPr>
          <w:rFonts w:ascii="Verdana" w:eastAsia="Times New Roman" w:hAnsi="Verdana" w:cs="Segoe UI Symbol"/>
          <w:b/>
          <w:sz w:val="16"/>
          <w:szCs w:val="16"/>
          <w:lang w:eastAsia="es-ES"/>
        </w:rPr>
        <w:t>SI</w:t>
      </w:r>
      <w:r w:rsidRPr="00A15F3E">
        <w:rPr>
          <w:rFonts w:ascii="Verdana" w:eastAsia="Times New Roman" w:hAnsi="Verdana" w:cs="Segoe UI Symbol"/>
          <w:sz w:val="16"/>
          <w:szCs w:val="16"/>
          <w:lang w:eastAsia="es-ES"/>
        </w:rPr>
        <w:t xml:space="preserve"> ha solicitado u obtenido las siguientes ayudas de cualquier otra administración pública, ente público o privado, nacional o internacional, en cuyo caso se aporta la documentación acreditativa relativa a dichas ayudas.</w:t>
      </w:r>
    </w:p>
    <w:p w:rsidR="00D21DBE" w:rsidRDefault="00A15F3E" w:rsidP="00A15F3E">
      <w:pPr>
        <w:spacing w:before="60"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  <w:sectPr w:rsidR="00D21DBE" w:rsidSect="00D21DBE">
          <w:type w:val="continuous"/>
          <w:pgSz w:w="11906" w:h="16838"/>
          <w:pgMar w:top="2126" w:right="1134" w:bottom="1134" w:left="1276" w:header="709" w:footer="709" w:gutter="0"/>
          <w:cols w:space="708"/>
          <w:docGrid w:linePitch="360"/>
        </w:sectPr>
      </w:pP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ab/>
      </w:r>
    </w:p>
    <w:tbl>
      <w:tblPr>
        <w:tblW w:w="9209" w:type="dxa"/>
        <w:jc w:val="center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625"/>
        <w:gridCol w:w="1684"/>
        <w:gridCol w:w="908"/>
        <w:gridCol w:w="1719"/>
        <w:gridCol w:w="1749"/>
        <w:gridCol w:w="1524"/>
      </w:tblGrid>
      <w:tr w:rsidR="00A15F3E" w:rsidRPr="00A15F3E" w:rsidTr="0007600C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</w:pPr>
            <w:r w:rsidRPr="00A15F3E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  <w:t>ORGANISMO CONCEDENTE</w:t>
            </w: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</w:pPr>
            <w:r w:rsidRPr="00A15F3E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  <w:t>CONVOCATORIA</w:t>
            </w: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</w:pPr>
            <w:r w:rsidRPr="00A15F3E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</w:pPr>
            <w:r w:rsidRPr="00A15F3E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  <w:t>AYUDA SOLICITADA</w:t>
            </w: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</w:pPr>
            <w:r w:rsidRPr="00A15F3E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  <w:t>AYUDA CONCEDIDA</w:t>
            </w: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</w:pPr>
            <w:r w:rsidRPr="00A15F3E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s-ES"/>
              </w:rPr>
              <w:t>FECHA CONCESIÓN</w:t>
            </w:r>
          </w:p>
        </w:tc>
      </w:tr>
      <w:tr w:rsidR="00A15F3E" w:rsidRPr="00A15F3E" w:rsidTr="0007600C">
        <w:trPr>
          <w:trHeight w:val="335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</w:tr>
      <w:tr w:rsidR="00A15F3E" w:rsidRPr="00A15F3E" w:rsidTr="0007600C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</w:tr>
      <w:tr w:rsidR="00A15F3E" w:rsidRPr="00A15F3E" w:rsidTr="0007600C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A15F3E" w:rsidRPr="00A15F3E" w:rsidRDefault="00A15F3E" w:rsidP="00A15F3E">
            <w:pPr>
              <w:spacing w:before="60" w:after="60" w:line="360" w:lineRule="auto"/>
              <w:jc w:val="center"/>
              <w:rPr>
                <w:rFonts w:ascii="Verdana" w:eastAsia="Calibri" w:hAnsi="Verdana" w:cs="Times New Roman"/>
                <w:b/>
                <w:sz w:val="14"/>
                <w:szCs w:val="14"/>
                <w:lang w:eastAsia="es-ES"/>
              </w:rPr>
            </w:pPr>
          </w:p>
        </w:tc>
      </w:tr>
    </w:tbl>
    <w:p w:rsidR="00D21DBE" w:rsidRDefault="00D21DBE" w:rsidP="00A15F3E">
      <w:pPr>
        <w:spacing w:before="120" w:after="120" w:line="360" w:lineRule="auto"/>
        <w:jc w:val="center"/>
        <w:outlineLvl w:val="8"/>
        <w:rPr>
          <w:rFonts w:ascii="Verdana" w:eastAsia="Times New Roman" w:hAnsi="Verdana" w:cs="Times New Roman"/>
          <w:b/>
          <w:sz w:val="16"/>
          <w:szCs w:val="16"/>
          <w:lang w:eastAsia="es-ES"/>
        </w:rPr>
        <w:sectPr w:rsidR="00D21DBE" w:rsidSect="00D21DBE">
          <w:type w:val="continuous"/>
          <w:pgSz w:w="11906" w:h="16838"/>
          <w:pgMar w:top="2126" w:right="1134" w:bottom="1134" w:left="1276" w:header="709" w:footer="709" w:gutter="0"/>
          <w:cols w:space="708"/>
          <w:formProt w:val="0"/>
          <w:docGrid w:linePitch="360"/>
        </w:sectPr>
      </w:pPr>
    </w:p>
    <w:p w:rsidR="00A15F3E" w:rsidRPr="00A15F3E" w:rsidRDefault="00A15F3E" w:rsidP="00A15F3E">
      <w:pPr>
        <w:spacing w:before="120" w:after="120" w:line="360" w:lineRule="auto"/>
        <w:jc w:val="center"/>
        <w:outlineLvl w:val="8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A15F3E" w:rsidRPr="00A15F3E" w:rsidRDefault="00A15F3E" w:rsidP="00A15F3E">
      <w:pPr>
        <w:spacing w:before="60" w:after="0" w:line="276" w:lineRule="auto"/>
        <w:jc w:val="center"/>
        <w:outlineLvl w:val="2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A15F3E" w:rsidRPr="00A15F3E" w:rsidRDefault="00A15F3E" w:rsidP="00A15F3E">
      <w:pPr>
        <w:spacing w:before="60" w:after="0" w:line="276" w:lineRule="auto"/>
        <w:jc w:val="center"/>
        <w:outlineLvl w:val="2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A15F3E" w:rsidRPr="00A15F3E" w:rsidRDefault="00A15F3E" w:rsidP="00A15F3E">
      <w:pPr>
        <w:spacing w:before="60" w:after="0" w:line="276" w:lineRule="auto"/>
        <w:jc w:val="center"/>
        <w:outlineLvl w:val="2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A15F3E" w:rsidRPr="00A15F3E" w:rsidRDefault="00A15F3E" w:rsidP="00A15F3E">
      <w:pPr>
        <w:spacing w:before="60" w:after="0" w:line="276" w:lineRule="auto"/>
        <w:jc w:val="center"/>
        <w:outlineLvl w:val="2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A15F3E">
        <w:rPr>
          <w:rFonts w:ascii="Verdana" w:eastAsia="Times New Roman" w:hAnsi="Verdana" w:cs="Verdana"/>
          <w:b/>
          <w:sz w:val="16"/>
          <w:szCs w:val="16"/>
          <w:lang w:eastAsia="zh-CN"/>
        </w:rPr>
        <w:t xml:space="preserve">Y SE </w:t>
      </w:r>
      <w:r w:rsidRPr="00A15F3E">
        <w:rPr>
          <w:rFonts w:ascii="Verdana" w:eastAsia="SimSun" w:hAnsi="Verdana" w:cs="Verdana"/>
          <w:b/>
          <w:sz w:val="16"/>
          <w:szCs w:val="16"/>
          <w:lang w:eastAsia="zh-CN"/>
        </w:rPr>
        <w:t>COMPROMETE</w:t>
      </w:r>
    </w:p>
    <w:p w:rsidR="00A15F3E" w:rsidRPr="00A15F3E" w:rsidRDefault="00A15F3E" w:rsidP="00A15F3E">
      <w:pPr>
        <w:spacing w:before="60" w:after="0" w:line="276" w:lineRule="auto"/>
        <w:jc w:val="both"/>
        <w:rPr>
          <w:rFonts w:ascii="Verdana" w:eastAsia="Times New Roman" w:hAnsi="Verdana" w:cs="Times New Roman"/>
          <w:b/>
          <w:bCs/>
          <w:spacing w:val="1"/>
          <w:sz w:val="16"/>
          <w:szCs w:val="16"/>
          <w:lang w:eastAsia="es-ES"/>
        </w:rPr>
      </w:pPr>
    </w:p>
    <w:p w:rsidR="00A15F3E" w:rsidRPr="00A15F3E" w:rsidRDefault="00A15F3E" w:rsidP="00A15F3E">
      <w:pPr>
        <w:spacing w:before="120" w:after="0" w:line="276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A15F3E">
        <w:rPr>
          <w:rFonts w:ascii="Verdana" w:eastAsia="Times New Roman" w:hAnsi="Verdana" w:cs="Times New Roman"/>
          <w:sz w:val="16"/>
          <w:szCs w:val="16"/>
          <w:lang w:eastAsia="es-ES"/>
        </w:rPr>
        <w:t>A comunicar al órgano concedente, si se produce el caso, la obtención de otras ayudas, subvenciones, ingresos o recursos que financien las actividades subvencionadas, tan pronto como tenga conocimiento de ello y, en todo caso, con anterioridad a la justificación de la aplicación dada a los fondos percibidos.</w:t>
      </w:r>
    </w:p>
    <w:p w:rsidR="00A15F3E" w:rsidRPr="00A15F3E" w:rsidRDefault="00A15F3E" w:rsidP="00A15F3E">
      <w:pPr>
        <w:spacing w:before="120" w:after="0" w:line="360" w:lineRule="auto"/>
        <w:jc w:val="both"/>
        <w:rPr>
          <w:rFonts w:ascii="Verdana" w:eastAsia="Times New Roman" w:hAnsi="Verdana" w:cs="Times New Roman"/>
          <w:b/>
          <w:i/>
          <w:sz w:val="16"/>
          <w:szCs w:val="24"/>
          <w:lang w:eastAsia="es-ES"/>
        </w:r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es-ES"/>
        </w:rPr>
      </w:pPr>
    </w:p>
    <w:p w:rsidR="00A15F3E" w:rsidRPr="00A15F3E" w:rsidRDefault="00A15F3E" w:rsidP="00A15F3E">
      <w:pPr>
        <w:spacing w:before="60" w:after="0" w:line="360" w:lineRule="auto"/>
        <w:jc w:val="center"/>
        <w:rPr>
          <w:rFonts w:ascii="Verdana" w:eastAsia="Times New Roman" w:hAnsi="Verdana" w:cs="Arial"/>
          <w:sz w:val="16"/>
          <w:szCs w:val="16"/>
          <w:lang w:eastAsia="es-ES"/>
        </w:rPr>
      </w:pPr>
      <w:r w:rsidRPr="00A15F3E">
        <w:rPr>
          <w:rFonts w:ascii="Verdana" w:eastAsia="Times New Roman" w:hAnsi="Verdana" w:cs="Arial"/>
          <w:sz w:val="16"/>
          <w:szCs w:val="16"/>
          <w:lang w:eastAsia="es-ES"/>
        </w:rPr>
        <w:t xml:space="preserve">En </w: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instrText xml:space="preserve"> FORMTEXT </w:instrTex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fldChar w:fldCharType="separate"/>
      </w:r>
      <w:bookmarkStart w:id="2" w:name="_GoBack"/>
      <w:bookmarkEnd w:id="2"/>
      <w:r w:rsidRPr="00A15F3E">
        <w:rPr>
          <w:rFonts w:ascii="Verdana" w:eastAsia="Times New Roman" w:hAnsi="Verdana" w:cs="Arial"/>
          <w:noProof/>
          <w:sz w:val="16"/>
          <w:szCs w:val="16"/>
          <w:lang w:eastAsia="es-ES"/>
        </w:rPr>
        <w:t>     </w: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fldChar w:fldCharType="end"/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t xml:space="preserve">, a </w: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instrText xml:space="preserve"> FORMTEXT </w:instrTex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fldChar w:fldCharType="separate"/>
      </w:r>
      <w:r w:rsidRPr="00A15F3E">
        <w:rPr>
          <w:rFonts w:ascii="Verdana" w:eastAsia="Times New Roman" w:hAnsi="Verdana" w:cs="Arial"/>
          <w:noProof/>
          <w:sz w:val="16"/>
          <w:szCs w:val="16"/>
          <w:lang w:eastAsia="es-ES"/>
        </w:rPr>
        <w:t>     </w: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fldChar w:fldCharType="end"/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t xml:space="preserve"> de </w: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instrText xml:space="preserve"> FORMTEXT </w:instrTex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fldChar w:fldCharType="separate"/>
      </w:r>
      <w:r w:rsidRPr="00A15F3E">
        <w:rPr>
          <w:rFonts w:ascii="Verdana" w:eastAsia="Times New Roman" w:hAnsi="Verdana" w:cs="Arial"/>
          <w:noProof/>
          <w:sz w:val="16"/>
          <w:szCs w:val="16"/>
          <w:lang w:eastAsia="es-ES"/>
        </w:rPr>
        <w:t>     </w: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fldChar w:fldCharType="end"/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t xml:space="preserve"> de </w: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instrText xml:space="preserve"> FORMTEXT </w:instrTex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fldChar w:fldCharType="separate"/>
      </w:r>
      <w:r w:rsidRPr="00A15F3E">
        <w:rPr>
          <w:rFonts w:ascii="Verdana" w:eastAsia="Times New Roman" w:hAnsi="Verdana" w:cs="Arial"/>
          <w:noProof/>
          <w:sz w:val="16"/>
          <w:szCs w:val="16"/>
          <w:lang w:eastAsia="es-ES"/>
        </w:rPr>
        <w:t>     </w: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fldChar w:fldCharType="end"/>
      </w:r>
    </w:p>
    <w:p w:rsidR="00A15F3E" w:rsidRPr="00A15F3E" w:rsidRDefault="00A15F3E" w:rsidP="00A15F3E">
      <w:pPr>
        <w:spacing w:before="60" w:after="0" w:line="360" w:lineRule="auto"/>
        <w:jc w:val="center"/>
        <w:rPr>
          <w:rFonts w:ascii="Verdana" w:eastAsia="Times New Roman" w:hAnsi="Verdana" w:cs="Arial"/>
          <w:sz w:val="16"/>
          <w:szCs w:val="16"/>
          <w:lang w:eastAsia="es-ES"/>
        </w:r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360" w:lineRule="auto"/>
        <w:jc w:val="center"/>
        <w:rPr>
          <w:rFonts w:ascii="Verdana" w:eastAsia="Times New Roman" w:hAnsi="Verdana" w:cs="Arial"/>
          <w:sz w:val="16"/>
          <w:szCs w:val="16"/>
          <w:lang w:eastAsia="es-ES"/>
        </w:rPr>
      </w:pPr>
      <w:r w:rsidRPr="00A15F3E">
        <w:rPr>
          <w:rFonts w:ascii="Verdana" w:eastAsia="Times New Roman" w:hAnsi="Verdana" w:cs="Arial"/>
          <w:sz w:val="16"/>
          <w:szCs w:val="16"/>
          <w:lang w:eastAsia="es-ES"/>
        </w:rPr>
        <w:t>(FIRMA DEL SOLICITANTE O PERSONA/S QUE LO REPRESENTA/N)</w:t>
      </w: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360" w:lineRule="auto"/>
        <w:jc w:val="center"/>
        <w:rPr>
          <w:rFonts w:ascii="Verdana" w:eastAsia="Times New Roman" w:hAnsi="Verdana" w:cs="Arial"/>
          <w:sz w:val="16"/>
          <w:szCs w:val="16"/>
          <w:lang w:eastAsia="es-ES"/>
        </w:r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360" w:lineRule="auto"/>
        <w:jc w:val="center"/>
        <w:rPr>
          <w:rFonts w:ascii="Verdana" w:eastAsia="Times New Roman" w:hAnsi="Verdana" w:cs="Arial"/>
          <w:sz w:val="16"/>
          <w:szCs w:val="16"/>
          <w:lang w:eastAsia="es-ES"/>
        </w:r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360" w:lineRule="auto"/>
        <w:jc w:val="center"/>
        <w:rPr>
          <w:rFonts w:ascii="Verdana" w:eastAsia="Times New Roman" w:hAnsi="Verdana" w:cs="Arial"/>
          <w:sz w:val="16"/>
          <w:szCs w:val="16"/>
          <w:lang w:eastAsia="es-ES"/>
        </w:r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es-ES"/>
        </w:rPr>
      </w:pPr>
      <w:r w:rsidRPr="00A15F3E">
        <w:rPr>
          <w:rFonts w:ascii="Verdana" w:eastAsia="Times New Roman" w:hAnsi="Verdana" w:cs="Arial"/>
          <w:sz w:val="16"/>
          <w:szCs w:val="16"/>
          <w:lang w:eastAsia="es-ES"/>
        </w:rPr>
        <w:t xml:space="preserve">Fdo.: </w:t>
      </w:r>
      <w:r w:rsidRPr="00A15F3E">
        <w:rPr>
          <w:rFonts w:ascii="Verdana" w:eastAsia="Times New Roman" w:hAnsi="Verdana" w:cs="Arial"/>
          <w:color w:val="FFFFFF"/>
          <w:sz w:val="16"/>
          <w:szCs w:val="16"/>
          <w:lang w:eastAsia="es-ES"/>
        </w:rPr>
        <w:t>__</w: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instrText xml:space="preserve"> FORMTEXT </w:instrTex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fldChar w:fldCharType="separate"/>
      </w:r>
      <w:r w:rsidRPr="00A15F3E">
        <w:rPr>
          <w:rFonts w:ascii="Verdana" w:eastAsia="Times New Roman" w:hAnsi="Verdana" w:cs="Arial"/>
          <w:noProof/>
          <w:sz w:val="16"/>
          <w:szCs w:val="16"/>
          <w:lang w:eastAsia="es-ES"/>
        </w:rPr>
        <w:t>     </w:t>
      </w:r>
      <w:r w:rsidRPr="00A15F3E">
        <w:rPr>
          <w:rFonts w:ascii="Verdana" w:eastAsia="Times New Roman" w:hAnsi="Verdana" w:cs="Arial"/>
          <w:sz w:val="16"/>
          <w:szCs w:val="16"/>
          <w:lang w:eastAsia="es-ES"/>
        </w:rPr>
        <w:fldChar w:fldCharType="end"/>
      </w: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es-ES"/>
        </w:r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es-ES"/>
        </w:r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es-ES"/>
        </w:r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360" w:lineRule="auto"/>
        <w:jc w:val="center"/>
        <w:rPr>
          <w:rFonts w:ascii="Verdana" w:eastAsia="Times New Roman" w:hAnsi="Verdana" w:cs="Arial"/>
          <w:b/>
          <w:sz w:val="14"/>
          <w:szCs w:val="14"/>
          <w:lang w:eastAsia="es-ES"/>
        </w:rPr>
      </w:pPr>
      <w:r w:rsidRPr="00A15F3E">
        <w:rPr>
          <w:rFonts w:ascii="Verdana" w:eastAsia="Times New Roman" w:hAnsi="Verdana" w:cs="Arial"/>
          <w:b/>
          <w:sz w:val="14"/>
          <w:szCs w:val="14"/>
          <w:lang w:eastAsia="es-ES"/>
        </w:rPr>
        <w:t>ESTE DOCUMENTO DEBE SER FIRMADO ELECTRÓNICAMENTE POR EL SOLICITANTE O SU REPRESENTANTE</w:t>
      </w: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A15F3E" w:rsidRPr="00A15F3E" w:rsidRDefault="00A15F3E" w:rsidP="00A15F3E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A15F3E" w:rsidRPr="00A15F3E" w:rsidRDefault="00A15F3E" w:rsidP="00A15F3E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A15F3E" w:rsidRPr="00A15F3E" w:rsidRDefault="00A15F3E" w:rsidP="00A15F3E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A15F3E" w:rsidRPr="00A15F3E" w:rsidRDefault="00A15F3E" w:rsidP="00A15F3E">
      <w:pPr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es-ES"/>
        </w:rPr>
      </w:pPr>
    </w:p>
    <w:sectPr w:rsidR="00A15F3E" w:rsidRPr="00A15F3E" w:rsidSect="00D21DBE">
      <w:type w:val="continuous"/>
      <w:pgSz w:w="11906" w:h="16838"/>
      <w:pgMar w:top="2126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3E" w:rsidRDefault="00A15F3E" w:rsidP="0033118A">
      <w:pPr>
        <w:spacing w:after="0" w:line="240" w:lineRule="auto"/>
      </w:pPr>
      <w:r>
        <w:separator/>
      </w:r>
    </w:p>
  </w:endnote>
  <w:endnote w:type="continuationSeparator" w:id="0">
    <w:p w:rsidR="00A15F3E" w:rsidRDefault="00A15F3E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3E" w:rsidRPr="00A15F3E" w:rsidRDefault="00A15F3E" w:rsidP="00A15F3E">
    <w:pPr>
      <w:pStyle w:val="Piedepgina"/>
      <w:jc w:val="center"/>
      <w:rPr>
        <w:rFonts w:ascii="Verdana" w:hAnsi="Verdana"/>
        <w:sz w:val="16"/>
        <w:szCs w:val="16"/>
      </w:rPr>
    </w:pPr>
    <w:r w:rsidRPr="00A15F3E">
      <w:rPr>
        <w:rFonts w:ascii="Verdana" w:hAnsi="Verdana" w:cs="Arial"/>
        <w:b/>
        <w:sz w:val="16"/>
        <w:szCs w:val="16"/>
      </w:rPr>
      <w:t>EXCMO. SR. CONSEJERO DE ECONOMÍA, HACIENDA, FONDOS EUROPEOS Y ADMINISTRACIÓN DIGITAL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3E" w:rsidRDefault="00A15F3E" w:rsidP="0033118A">
      <w:pPr>
        <w:spacing w:after="0" w:line="240" w:lineRule="auto"/>
      </w:pPr>
      <w:r>
        <w:separator/>
      </w:r>
    </w:p>
  </w:footnote>
  <w:footnote w:type="continuationSeparator" w:id="0">
    <w:p w:rsidR="00A15F3E" w:rsidRDefault="00A15F3E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140C3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ABA"/>
    <w:multiLevelType w:val="hybridMultilevel"/>
    <w:tmpl w:val="6BCC0A92"/>
    <w:lvl w:ilvl="0" w:tplc="75D263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2E3B"/>
    <w:multiLevelType w:val="hybridMultilevel"/>
    <w:tmpl w:val="67AA554C"/>
    <w:lvl w:ilvl="0" w:tplc="5B100F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1C4239"/>
    <w:multiLevelType w:val="hybridMultilevel"/>
    <w:tmpl w:val="01DEFD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211DE"/>
    <w:multiLevelType w:val="hybridMultilevel"/>
    <w:tmpl w:val="4D261B9C"/>
    <w:lvl w:ilvl="0" w:tplc="1D02420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px57E9urJEi71RLFwBWMNMKr7vCp2JOZDTCrOeSeIjRnUlhoYFC+BkQHj1JJmDx8EQ+NlE89PL0kgz/LDwmRg==" w:salt="/NytUIl8BMAUnGEndx2E8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3E"/>
    <w:rsid w:val="00047D79"/>
    <w:rsid w:val="000A6CBE"/>
    <w:rsid w:val="000B4103"/>
    <w:rsid w:val="0013104E"/>
    <w:rsid w:val="001353E8"/>
    <w:rsid w:val="00140C32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681F44"/>
    <w:rsid w:val="006E3224"/>
    <w:rsid w:val="00752411"/>
    <w:rsid w:val="00805E6D"/>
    <w:rsid w:val="008B55BB"/>
    <w:rsid w:val="008E3810"/>
    <w:rsid w:val="00A01ACF"/>
    <w:rsid w:val="00A15F3E"/>
    <w:rsid w:val="00A33987"/>
    <w:rsid w:val="00A441B7"/>
    <w:rsid w:val="00C44004"/>
    <w:rsid w:val="00D0196C"/>
    <w:rsid w:val="00D21DBE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15F3E"/>
  </w:style>
  <w:style w:type="paragraph" w:customStyle="1" w:styleId="Normalconsangra">
    <w:name w:val="Normal con sangría"/>
    <w:basedOn w:val="Normal"/>
    <w:rsid w:val="00A15F3E"/>
    <w:pPr>
      <w:spacing w:before="60" w:after="60" w:line="360" w:lineRule="auto"/>
      <w:ind w:firstLine="708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ntrado">
    <w:name w:val="centrado"/>
    <w:basedOn w:val="Normal"/>
    <w:qFormat/>
    <w:rsid w:val="00A15F3E"/>
    <w:pPr>
      <w:spacing w:after="0" w:line="360" w:lineRule="auto"/>
      <w:jc w:val="center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customStyle="1" w:styleId="expediente">
    <w:name w:val="expediente"/>
    <w:basedOn w:val="Normal"/>
    <w:next w:val="Normal"/>
    <w:rsid w:val="00A15F3E"/>
    <w:pPr>
      <w:spacing w:before="60" w:after="60" w:line="360" w:lineRule="auto"/>
      <w:jc w:val="right"/>
    </w:pPr>
    <w:rPr>
      <w:rFonts w:ascii="Verdana" w:eastAsia="Times New Roman" w:hAnsi="Verdana" w:cs="Times New Roman"/>
      <w:b/>
      <w:bCs/>
      <w:sz w:val="16"/>
      <w:szCs w:val="20"/>
      <w:u w:val="single"/>
      <w:lang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A15F3E"/>
  </w:style>
  <w:style w:type="table" w:customStyle="1" w:styleId="Tablaconcuadrcula4">
    <w:name w:val="Tabla con cuadrícula4"/>
    <w:basedOn w:val="Tablanormal"/>
    <w:next w:val="Tablaconcuadrcula"/>
    <w:rsid w:val="00A15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A15F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EP\DG%20SIMPLIFICACION\AUDIOVISUAL\Manuales%20y%20formatos\Plantillas%20CEHFEyAD-01-23\CEHFE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1EF4E-BBD9-4643-BD3E-373CDEBC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CEHFEAD.dotx</Template>
  <TotalTime>0</TotalTime>
  <Pages>4</Pages>
  <Words>1204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2023-03-20T12:34:00Z</dcterms:created>
  <dcterms:modified xsi:type="dcterms:W3CDTF">2023-03-20T12:45:00Z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